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365"/>
        <w:gridCol w:w="8815"/>
      </w:tblGrid>
      <w:tr w:rsidR="009F19E9" w14:paraId="7528C0A8" w14:textId="77777777" w:rsidTr="000A425A">
        <w:tc>
          <w:tcPr>
            <w:tcW w:w="750" w:type="pct"/>
          </w:tcPr>
          <w:p w14:paraId="74EF0389" w14:textId="77777777" w:rsidR="009F19E9" w:rsidRDefault="009F19E9" w:rsidP="00620EA4">
            <w:pPr>
              <w:pStyle w:val="Heading1"/>
            </w:pPr>
          </w:p>
        </w:tc>
        <w:tc>
          <w:tcPr>
            <w:tcW w:w="169" w:type="pct"/>
          </w:tcPr>
          <w:p w14:paraId="1067A5A5" w14:textId="77777777" w:rsidR="009F19E9" w:rsidRPr="009F19E9" w:rsidRDefault="009F19E9" w:rsidP="009F19E9"/>
        </w:tc>
        <w:tc>
          <w:tcPr>
            <w:tcW w:w="4081" w:type="pct"/>
          </w:tcPr>
          <w:p w14:paraId="734A5C9E" w14:textId="77777777" w:rsidR="009F19E9" w:rsidRPr="000A425A" w:rsidRDefault="000A425A" w:rsidP="00620EA4">
            <w:pPr>
              <w:pStyle w:val="Title"/>
              <w:rPr>
                <w:rFonts w:ascii="Arial Black" w:hAnsi="Arial Black"/>
                <w:color w:val="C0D7EC" w:themeColor="accent1" w:themeTint="66"/>
                <w:sz w:val="56"/>
                <w:szCs w:val="56"/>
              </w:rPr>
            </w:pPr>
            <w:r w:rsidRPr="000A425A">
              <w:rPr>
                <w:rFonts w:ascii="Arial Black" w:hAnsi="Arial Black"/>
                <w:sz w:val="56"/>
                <w:szCs w:val="56"/>
              </w:rPr>
              <w:t>shaun</w:t>
            </w:r>
            <w:r w:rsidRPr="000A425A">
              <w:rPr>
                <w:rFonts w:ascii="Arial Black" w:hAnsi="Arial Black"/>
                <w:color w:val="ACCBF9" w:themeColor="background2"/>
                <w:sz w:val="56"/>
                <w:szCs w:val="56"/>
              </w:rPr>
              <w:t>speight</w:t>
            </w:r>
            <w:r w:rsidRPr="000A425A">
              <w:rPr>
                <w:rFonts w:ascii="Arial Black" w:hAnsi="Arial Black"/>
                <w:color w:val="C0D7EC" w:themeColor="accent1" w:themeTint="66"/>
                <w:sz w:val="56"/>
                <w:szCs w:val="56"/>
              </w:rPr>
              <w:t>illustration</w:t>
            </w:r>
            <w:r>
              <w:rPr>
                <w:rFonts w:ascii="Arial Black" w:hAnsi="Arial Black"/>
                <w:color w:val="C0D7EC" w:themeColor="accent1" w:themeTint="66"/>
                <w:sz w:val="56"/>
                <w:szCs w:val="56"/>
              </w:rPr>
              <w:t>s</w:t>
            </w:r>
          </w:p>
          <w:p w14:paraId="06D003A7" w14:textId="77777777" w:rsidR="009F19E9" w:rsidRDefault="000A425A" w:rsidP="000A425A">
            <w:pPr>
              <w:pStyle w:val="ContactDetails"/>
            </w:pPr>
            <w:r>
              <w:t>4, Constitution Hill,</w:t>
            </w:r>
            <w:r w:rsidR="009F19E9">
              <w:t xml:space="preserve"> </w:t>
            </w:r>
            <w:r>
              <w:t>Norwich</w:t>
            </w:r>
            <w:r w:rsidR="009F19E9">
              <w:t xml:space="preserve">, </w:t>
            </w:r>
            <w:r>
              <w:t>Norfolk,</w:t>
            </w:r>
            <w:r w:rsidR="009F19E9">
              <w:t xml:space="preserve"> </w:t>
            </w:r>
            <w:r>
              <w:t>NR3 4BU</w:t>
            </w:r>
            <w:r w:rsidR="009F19E9">
              <w:br/>
              <w:t xml:space="preserve">T: </w:t>
            </w:r>
            <w:r>
              <w:t>07876 133236</w:t>
            </w:r>
            <w:r w:rsidR="009F19E9">
              <w:t xml:space="preserve">  E: </w:t>
            </w:r>
            <w:hyperlink r:id="rId8" w:history="1">
              <w:r w:rsidR="00775E2E" w:rsidRPr="00D14CAD">
                <w:rPr>
                  <w:rStyle w:val="Hyperlink"/>
                </w:rPr>
                <w:t>shaunsp8illustrations@outlook.com</w:t>
              </w:r>
            </w:hyperlink>
            <w:r w:rsidR="00775E2E">
              <w:t xml:space="preserve">  Portfolio: www.behance.net/speightartist</w:t>
            </w:r>
            <w:r w:rsidR="009F19E9">
              <w:t xml:space="preserve"> </w:t>
            </w:r>
          </w:p>
        </w:tc>
      </w:tr>
      <w:tr w:rsidR="009F19E9" w14:paraId="0C40AFA9" w14:textId="77777777" w:rsidTr="000A425A">
        <w:tc>
          <w:tcPr>
            <w:tcW w:w="750" w:type="pct"/>
          </w:tcPr>
          <w:p w14:paraId="3773E691" w14:textId="77777777" w:rsidR="009F19E9" w:rsidRDefault="009F19E9" w:rsidP="009F19E9">
            <w:pPr>
              <w:pStyle w:val="SpaceBetween"/>
            </w:pPr>
          </w:p>
        </w:tc>
        <w:tc>
          <w:tcPr>
            <w:tcW w:w="169" w:type="pct"/>
          </w:tcPr>
          <w:p w14:paraId="74611420" w14:textId="77777777" w:rsidR="009F19E9" w:rsidRPr="009F19E9" w:rsidRDefault="009F19E9" w:rsidP="009F19E9">
            <w:pPr>
              <w:pStyle w:val="SpaceBetween"/>
            </w:pPr>
          </w:p>
        </w:tc>
        <w:tc>
          <w:tcPr>
            <w:tcW w:w="4081" w:type="pct"/>
          </w:tcPr>
          <w:p w14:paraId="4B4E0C75" w14:textId="77777777" w:rsidR="009F19E9" w:rsidRPr="009F19E9" w:rsidRDefault="009F19E9" w:rsidP="009F19E9">
            <w:pPr>
              <w:pStyle w:val="SpaceBetween"/>
            </w:pPr>
          </w:p>
        </w:tc>
      </w:tr>
      <w:tr w:rsidR="009F19E9" w14:paraId="0A9992D1" w14:textId="77777777" w:rsidTr="000A425A">
        <w:tc>
          <w:tcPr>
            <w:tcW w:w="750" w:type="pct"/>
          </w:tcPr>
          <w:p w14:paraId="289FA0FD" w14:textId="77777777" w:rsidR="009F19E9" w:rsidRDefault="000A425A" w:rsidP="00620EA4">
            <w:pPr>
              <w:pStyle w:val="Heading1"/>
            </w:pPr>
            <w:r>
              <w:t>Summary</w:t>
            </w:r>
          </w:p>
        </w:tc>
        <w:tc>
          <w:tcPr>
            <w:tcW w:w="169" w:type="pct"/>
          </w:tcPr>
          <w:p w14:paraId="0EEFE567" w14:textId="77777777" w:rsidR="009F19E9" w:rsidRPr="009F19E9" w:rsidRDefault="009F19E9" w:rsidP="009F19E9"/>
        </w:tc>
        <w:tc>
          <w:tcPr>
            <w:tcW w:w="4081" w:type="pct"/>
          </w:tcPr>
          <w:sdt>
            <w:sdtPr>
              <w:rPr>
                <w:sz w:val="16"/>
                <w:szCs w:val="16"/>
              </w:rPr>
              <w:id w:val="8394789"/>
              <w:placeholder>
                <w:docPart w:val="2A69A224BFC971469C72E9639343AF2E"/>
              </w:placeholder>
            </w:sdtPr>
            <w:sdtEndPr/>
            <w:sdtContent>
              <w:p w14:paraId="24404B94" w14:textId="77777777" w:rsidR="000A425A" w:rsidRPr="000A425A" w:rsidRDefault="000A425A" w:rsidP="000A425A">
                <w:pPr>
                  <w:pStyle w:val="BodyText"/>
                  <w:rPr>
                    <w:szCs w:val="18"/>
                  </w:rPr>
                </w:pPr>
                <w:r w:rsidRPr="000A425A">
                  <w:rPr>
                    <w:szCs w:val="18"/>
                  </w:rPr>
                  <w:t>Experienced, naturally talented</w:t>
                </w:r>
                <w:r w:rsidR="00363CEF">
                  <w:rPr>
                    <w:szCs w:val="18"/>
                  </w:rPr>
                  <w:t>, meticulous</w:t>
                </w:r>
                <w:r w:rsidRPr="000A425A">
                  <w:rPr>
                    <w:szCs w:val="18"/>
                  </w:rPr>
                  <w:t>,</w:t>
                </w:r>
                <w:r w:rsidR="00363CEF">
                  <w:rPr>
                    <w:szCs w:val="18"/>
                  </w:rPr>
                  <w:t xml:space="preserve"> hard working and driven</w:t>
                </w:r>
                <w:r w:rsidRPr="000A425A">
                  <w:rPr>
                    <w:szCs w:val="18"/>
                  </w:rPr>
                  <w:t xml:space="preserve"> Digital Artist, Illustrator and Graphic Designer, with experience in the comic book, music and movie industries.</w:t>
                </w:r>
              </w:p>
              <w:p w14:paraId="51A03838" w14:textId="77777777" w:rsidR="009F19E9" w:rsidRPr="00363CEF" w:rsidRDefault="000A425A" w:rsidP="000A425A">
                <w:pPr>
                  <w:pStyle w:val="BodyText"/>
                  <w:rPr>
                    <w:szCs w:val="18"/>
                  </w:rPr>
                </w:pPr>
                <w:r w:rsidRPr="000A425A">
                  <w:rPr>
                    <w:szCs w:val="18"/>
                  </w:rPr>
                  <w:t>Degree-level skills with Adobe Photoshop, Illustrator, InDesign as well as other industry programs such as Flash, Dreamwea</w:t>
                </w:r>
                <w:r w:rsidR="00363CEF">
                  <w:rPr>
                    <w:szCs w:val="18"/>
                  </w:rPr>
                  <w:t>ver, Manga Studio and CorelDraw, which, along with a versatile creative mind, help to provide the customer with high quality illustration and design work to suit their needs.</w:t>
                </w:r>
              </w:p>
            </w:sdtContent>
          </w:sdt>
        </w:tc>
      </w:tr>
      <w:tr w:rsidR="009F19E9" w14:paraId="2E3EF877" w14:textId="77777777" w:rsidTr="000A425A">
        <w:tc>
          <w:tcPr>
            <w:tcW w:w="750" w:type="pct"/>
          </w:tcPr>
          <w:p w14:paraId="40A20091" w14:textId="77777777" w:rsidR="009F19E9" w:rsidRDefault="009F19E9" w:rsidP="009F19E9">
            <w:pPr>
              <w:pStyle w:val="SpaceBetween"/>
            </w:pPr>
          </w:p>
        </w:tc>
        <w:tc>
          <w:tcPr>
            <w:tcW w:w="169" w:type="pct"/>
          </w:tcPr>
          <w:p w14:paraId="21FC8DB3" w14:textId="77777777" w:rsidR="009F19E9" w:rsidRPr="009F19E9" w:rsidRDefault="009F19E9" w:rsidP="009F19E9">
            <w:pPr>
              <w:pStyle w:val="SpaceBetween"/>
            </w:pPr>
          </w:p>
        </w:tc>
        <w:tc>
          <w:tcPr>
            <w:tcW w:w="4081" w:type="pct"/>
          </w:tcPr>
          <w:p w14:paraId="70D4C964" w14:textId="77777777" w:rsidR="009F19E9" w:rsidRPr="009F19E9" w:rsidRDefault="009F19E9" w:rsidP="009F19E9">
            <w:pPr>
              <w:pStyle w:val="SpaceBetween"/>
            </w:pPr>
          </w:p>
        </w:tc>
      </w:tr>
      <w:tr w:rsidR="009F19E9" w14:paraId="57C5A599" w14:textId="77777777" w:rsidTr="000A425A">
        <w:tc>
          <w:tcPr>
            <w:tcW w:w="750" w:type="pct"/>
          </w:tcPr>
          <w:p w14:paraId="40CEBFE0" w14:textId="77777777" w:rsidR="009F19E9" w:rsidRDefault="009F19E9" w:rsidP="00620EA4">
            <w:pPr>
              <w:pStyle w:val="Heading1"/>
            </w:pPr>
            <w:r>
              <w:t>Experience</w:t>
            </w:r>
          </w:p>
        </w:tc>
        <w:tc>
          <w:tcPr>
            <w:tcW w:w="169" w:type="pct"/>
          </w:tcPr>
          <w:p w14:paraId="56A3DBA0" w14:textId="77777777" w:rsidR="009F19E9" w:rsidRPr="009F19E9" w:rsidRDefault="009F19E9" w:rsidP="009F19E9"/>
        </w:tc>
        <w:tc>
          <w:tcPr>
            <w:tcW w:w="4081" w:type="pct"/>
          </w:tcPr>
          <w:p w14:paraId="672D6E80" w14:textId="77777777" w:rsidR="007F4AE1" w:rsidRDefault="00363CEF" w:rsidP="007F4AE1">
            <w:pPr>
              <w:pStyle w:val="Heading2"/>
            </w:pPr>
            <w:sdt>
              <w:sdtPr>
                <w:id w:val="9459739"/>
                <w:placeholder>
                  <w:docPart w:val="09FD5BAA2897CD478115B89F715251F4"/>
                </w:placeholder>
              </w:sdtPr>
              <w:sdtEndPr/>
              <w:sdtContent>
                <w:r w:rsidR="000A425A">
                  <w:t>Illustrator, Concept Designer and Storyboard Artist</w:t>
                </w:r>
                <w:r w:rsidR="000904C7">
                  <w:t xml:space="preserve"> – Bad Apple Entertainment</w:t>
                </w:r>
              </w:sdtContent>
            </w:sdt>
            <w:r w:rsidR="007F4AE1">
              <w:tab/>
            </w:r>
            <w:r w:rsidR="000A425A">
              <w:rPr>
                <w:color w:val="629DD1" w:themeColor="accent1"/>
              </w:rPr>
              <w:t>April 2014 to Present</w:t>
            </w:r>
          </w:p>
          <w:sdt>
            <w:sdtPr>
              <w:id w:val="9459741"/>
              <w:placeholder>
                <w:docPart w:val="AD9A32D4E27580448F26AE6CC52EAB69"/>
              </w:placeholder>
            </w:sdtPr>
            <w:sdtEndPr/>
            <w:sdtContent>
              <w:p w14:paraId="54F51B7C" w14:textId="77777777" w:rsidR="000A425A" w:rsidRDefault="000A425A" w:rsidP="000A425A">
                <w:pPr>
                  <w:pStyle w:val="BodyText"/>
                </w:pPr>
                <w:r>
                  <w:t>Worked directly with Bad Apple Co-Director and writer, Stephanie Joyce to produce tie-in comic book, concept artwork and storyboards for the upcoming horror movie, Dead Last.</w:t>
                </w:r>
              </w:p>
              <w:p w14:paraId="5A2C4EF8" w14:textId="77777777" w:rsidR="007F4AE1" w:rsidRDefault="000A425A" w:rsidP="000A425A">
                <w:pPr>
                  <w:pStyle w:val="BodyText"/>
                </w:pPr>
                <w:r>
                  <w:t>Work has been part of Bad Apple presentations at Phoenix Comic Con, and the upcoming San Diego International in July</w:t>
                </w:r>
                <w:r w:rsidR="00363CEF">
                  <w:t xml:space="preserve"> at the Bad Apple Entertainment Stand.</w:t>
                </w:r>
              </w:p>
            </w:sdtContent>
          </w:sdt>
          <w:p w14:paraId="70DE61A6" w14:textId="77777777" w:rsidR="007F4AE1" w:rsidRDefault="00363CEF" w:rsidP="007F4AE1">
            <w:pPr>
              <w:pStyle w:val="Heading2"/>
            </w:pPr>
            <w:sdt>
              <w:sdtPr>
                <w:id w:val="8394785"/>
                <w:placeholder>
                  <w:docPart w:val="66D227254FA53547AFE538929A539812"/>
                </w:placeholder>
              </w:sdtPr>
              <w:sdtEndPr/>
              <w:sdtContent>
                <w:r w:rsidR="000A425A">
                  <w:t>Illustrator and Album Designer</w:t>
                </w:r>
              </w:sdtContent>
            </w:sdt>
            <w:r w:rsidR="007F4AE1">
              <w:tab/>
            </w:r>
            <w:r w:rsidR="000A425A">
              <w:rPr>
                <w:color w:val="629DD1" w:themeColor="accent1"/>
              </w:rPr>
              <w:t>March 2014 to Present</w:t>
            </w:r>
          </w:p>
          <w:sdt>
            <w:sdtPr>
              <w:id w:val="8394786"/>
              <w:placeholder>
                <w:docPart w:val="F579ED884514DC48B0DECBDDD7AC4CC9"/>
              </w:placeholder>
            </w:sdtPr>
            <w:sdtEndPr/>
            <w:sdtContent>
              <w:p w14:paraId="1E550A2E" w14:textId="77777777" w:rsidR="007F4AE1" w:rsidRDefault="000A425A" w:rsidP="007F4AE1">
                <w:pPr>
                  <w:pStyle w:val="BodyText"/>
                </w:pPr>
                <w:r w:rsidRPr="000A425A">
                  <w:t>Working with Singer-songwriter Kevin Pearce and writer PJ Montgomery to create a 78 page Graphic Novel tie-in and album artwork</w:t>
                </w:r>
                <w:r w:rsidR="00363CEF">
                  <w:t xml:space="preserve"> for upcoming album, 'Dynamite', which has been picked up for publishing by Markosia Comics for a December release.</w:t>
                </w:r>
              </w:p>
            </w:sdtContent>
          </w:sdt>
          <w:sdt>
            <w:sdtPr>
              <w:rPr>
                <w:rFonts w:asciiTheme="minorHAnsi" w:eastAsiaTheme="minorEastAsia" w:hAnsiTheme="minorHAnsi" w:cstheme="minorBidi"/>
                <w:bCs w:val="0"/>
                <w:color w:val="7F7F7F" w:themeColor="text1" w:themeTint="80"/>
                <w:szCs w:val="22"/>
              </w:rPr>
              <w:id w:val="8394787"/>
              <w:placeholder>
                <w:docPart w:val="3BC723141926A7478C39CAD63E5CF2CB"/>
              </w:placeholder>
            </w:sdtPr>
            <w:sdtEndPr/>
            <w:sdtContent>
              <w:p w14:paraId="3F743757" w14:textId="77777777" w:rsidR="007F4AE1" w:rsidRDefault="00363CEF" w:rsidP="007F4AE1">
                <w:pPr>
                  <w:pStyle w:val="Heading2"/>
                </w:pPr>
                <w:sdt>
                  <w:sdtPr>
                    <w:id w:val="8394794"/>
                    <w:placeholder>
                      <w:docPart w:val="136BF3AEF08D764494BD36463C924395"/>
                    </w:placeholder>
                  </w:sdtPr>
                  <w:sdtEndPr/>
                  <w:sdtContent>
                    <w:r w:rsidR="000A425A">
                      <w:t>Shaun Speight Illustrations</w:t>
                    </w:r>
                    <w:r w:rsidR="000904C7">
                      <w:t xml:space="preserve"> - Freelance</w:t>
                    </w:r>
                  </w:sdtContent>
                </w:sdt>
                <w:r w:rsidR="007F4AE1">
                  <w:tab/>
                </w:r>
                <w:r w:rsidR="000904C7">
                  <w:rPr>
                    <w:color w:val="629DD1" w:themeColor="accent1"/>
                  </w:rPr>
                  <w:t>March 2008 to Present</w:t>
                </w:r>
              </w:p>
              <w:sdt>
                <w:sdtPr>
                  <w:id w:val="8394795"/>
                  <w:placeholder>
                    <w:docPart w:val="B5619A944053B543BEDCE26E93517DDF"/>
                  </w:placeholder>
                </w:sdtPr>
                <w:sdtEndPr/>
                <w:sdtContent>
                  <w:p w14:paraId="687BDA06" w14:textId="77777777" w:rsidR="000904C7" w:rsidRDefault="000904C7" w:rsidP="000904C7">
                    <w:pPr>
                      <w:pStyle w:val="BodyText"/>
                    </w:pPr>
                    <w:r>
                      <w:t>Freelance illustrator with various projects including:</w:t>
                    </w:r>
                  </w:p>
                  <w:p w14:paraId="7267F4B7" w14:textId="77777777" w:rsidR="000904C7" w:rsidRDefault="000904C7" w:rsidP="000904C7">
                    <w:pPr>
                      <w:pStyle w:val="BodyText"/>
                      <w:numPr>
                        <w:ilvl w:val="0"/>
                        <w:numId w:val="11"/>
                      </w:numPr>
                      <w:ind w:left="714" w:hanging="357"/>
                      <w:contextualSpacing/>
                    </w:pPr>
                    <w:r>
                      <w:t>Poster commissions for Norwich Cinema City</w:t>
                    </w:r>
                  </w:p>
                  <w:p w14:paraId="1923F6D6" w14:textId="77777777" w:rsidR="000904C7" w:rsidRDefault="000904C7" w:rsidP="000904C7">
                    <w:pPr>
                      <w:pStyle w:val="BodyText"/>
                      <w:numPr>
                        <w:ilvl w:val="0"/>
                        <w:numId w:val="11"/>
                      </w:numPr>
                      <w:ind w:left="714" w:hanging="357"/>
                      <w:contextualSpacing/>
                    </w:pPr>
                    <w:r>
                      <w:t>Album artwork for Lowestoft-based band, Banjaxeld.</w:t>
                    </w:r>
                  </w:p>
                  <w:p w14:paraId="13C12804" w14:textId="77777777" w:rsidR="000904C7" w:rsidRDefault="000904C7" w:rsidP="000904C7">
                    <w:pPr>
                      <w:pStyle w:val="BodyText"/>
                      <w:numPr>
                        <w:ilvl w:val="0"/>
                        <w:numId w:val="11"/>
                      </w:numPr>
                      <w:ind w:left="714" w:hanging="357"/>
                      <w:contextualSpacing/>
                    </w:pPr>
                    <w:r>
                      <w:t>Cartoon work for Lambeth, Liverpool and Norwich In Harmony projects</w:t>
                    </w:r>
                  </w:p>
                  <w:p w14:paraId="7428E4BC" w14:textId="77777777" w:rsidR="000904C7" w:rsidRDefault="000904C7" w:rsidP="000904C7">
                    <w:pPr>
                      <w:pStyle w:val="BodyText"/>
                      <w:numPr>
                        <w:ilvl w:val="0"/>
                        <w:numId w:val="11"/>
                      </w:numPr>
                      <w:ind w:left="714" w:hanging="357"/>
                      <w:contextualSpacing/>
                    </w:pPr>
                    <w:r>
                      <w:t>Historical illustrations for upcoming book on Historical battlefield myths</w:t>
                    </w:r>
                  </w:p>
                  <w:p w14:paraId="5FDC04D8" w14:textId="77777777" w:rsidR="000904C7" w:rsidRDefault="000904C7" w:rsidP="000904C7">
                    <w:pPr>
                      <w:pStyle w:val="BodyText"/>
                      <w:numPr>
                        <w:ilvl w:val="0"/>
                        <w:numId w:val="11"/>
                      </w:numPr>
                      <w:ind w:left="714" w:hanging="357"/>
                      <w:contextualSpacing/>
                    </w:pPr>
                    <w:r>
                      <w:t>Designed Facebook and Twitter promotional campaign for Australian-based clothing company, Sista Sista.</w:t>
                    </w:r>
                  </w:p>
                  <w:p w14:paraId="16B2B8C0" w14:textId="77777777" w:rsidR="000904C7" w:rsidRDefault="000904C7" w:rsidP="000904C7">
                    <w:pPr>
                      <w:pStyle w:val="BodyText"/>
                      <w:numPr>
                        <w:ilvl w:val="0"/>
                        <w:numId w:val="11"/>
                      </w:numPr>
                      <w:ind w:left="714" w:hanging="357"/>
                      <w:contextualSpacing/>
                    </w:pPr>
                    <w:r>
                      <w:t>Storyboards and character design for Washington DC based animation company, Spark-Flow Studios - work featured on Nickelodeon.</w:t>
                    </w:r>
                  </w:p>
                  <w:p w14:paraId="61664EE7" w14:textId="77777777" w:rsidR="000904C7" w:rsidRDefault="00363CEF" w:rsidP="000904C7">
                    <w:pPr>
                      <w:pStyle w:val="Heading2"/>
                    </w:pPr>
                    <w:sdt>
                      <w:sdtPr>
                        <w:id w:val="-879395289"/>
                        <w:placeholder>
                          <w:docPart w:val="EE5433987BF91B4C8E6A3B41BD7A3B4D"/>
                        </w:placeholder>
                      </w:sdtPr>
                      <w:sdtEndPr/>
                      <w:sdtContent>
                        <w:r w:rsidR="000904C7">
                          <w:t>Underwriter – Aviva Plc</w:t>
                        </w:r>
                      </w:sdtContent>
                    </w:sdt>
                    <w:r w:rsidR="000904C7">
                      <w:tab/>
                    </w:r>
                    <w:r w:rsidR="000904C7">
                      <w:rPr>
                        <w:color w:val="629DD1" w:themeColor="accent1"/>
                      </w:rPr>
                      <w:t>August 2006 to May 2014</w:t>
                    </w:r>
                  </w:p>
                  <w:sdt>
                    <w:sdtPr>
                      <w:rPr>
                        <w:rFonts w:asciiTheme="minorHAnsi" w:eastAsiaTheme="minorEastAsia" w:hAnsiTheme="minorHAnsi" w:cstheme="minorBidi"/>
                        <w:bCs w:val="0"/>
                        <w:color w:val="7F7F7F" w:themeColor="text1" w:themeTint="80"/>
                        <w:szCs w:val="22"/>
                      </w:rPr>
                      <w:id w:val="947313"/>
                      <w:placeholder>
                        <w:docPart w:val="8E469A584D160E4DBD9FA7865C7A5A01"/>
                      </w:placeholder>
                    </w:sdtPr>
                    <w:sdtEndPr/>
                    <w:sdtContent>
                      <w:p w14:paraId="2CEDD3C1" w14:textId="77777777" w:rsidR="000904C7" w:rsidRPr="000904C7" w:rsidRDefault="000904C7" w:rsidP="000904C7">
                        <w:pPr>
                          <w:pStyle w:val="Heading2"/>
                          <w:rPr>
                            <w:rFonts w:asciiTheme="minorHAnsi" w:eastAsiaTheme="minorEastAsia" w:hAnsiTheme="minorHAnsi" w:cstheme="minorBidi"/>
                            <w:bCs w:val="0"/>
                            <w:color w:val="7F7F7F" w:themeColor="text1" w:themeTint="80"/>
                            <w:szCs w:val="22"/>
                          </w:rPr>
                        </w:pPr>
                        <w:r w:rsidRPr="000904C7">
                          <w:rPr>
                            <w:rFonts w:asciiTheme="minorHAnsi" w:eastAsiaTheme="minorEastAsia" w:hAnsiTheme="minorHAnsi" w:cstheme="minorBidi"/>
                            <w:bCs w:val="0"/>
                            <w:color w:val="7F7F7F" w:themeColor="text1" w:themeTint="80"/>
                            <w:szCs w:val="22"/>
                          </w:rPr>
                          <w:t>Underwriter and customer service supervisor for Insurance company. Work included liaising with brokers and important, high net worth, clients and dealing with company directors on a day to day basis.</w:t>
                        </w:r>
                      </w:p>
                      <w:p w14:paraId="3AE152CE" w14:textId="77777777" w:rsidR="000904C7" w:rsidRDefault="000904C7" w:rsidP="000904C7">
                        <w:pPr>
                          <w:pStyle w:val="BodyText"/>
                        </w:pPr>
                        <w:r w:rsidRPr="000904C7">
                          <w:t>Project managed and designed office decoration overhaul before leaving to become freelance full time.</w:t>
                        </w:r>
                      </w:p>
                      <w:p w14:paraId="71326B72" w14:textId="77777777" w:rsidR="000904C7" w:rsidRDefault="00363CEF" w:rsidP="000904C7">
                        <w:pPr>
                          <w:pStyle w:val="Heading2"/>
                        </w:pPr>
                        <w:sdt>
                          <w:sdtPr>
                            <w:id w:val="-332453513"/>
                            <w:placeholder>
                              <w:docPart w:val="0E11F371763FE84C946955F7A2F4293C"/>
                            </w:placeholder>
                          </w:sdtPr>
                          <w:sdtEndPr/>
                          <w:sdtContent>
                            <w:r w:rsidR="000904C7">
                              <w:t>Cabinet Designer and Sales – Exporama Ltd</w:t>
                            </w:r>
                          </w:sdtContent>
                        </w:sdt>
                        <w:r w:rsidR="000904C7">
                          <w:tab/>
                        </w:r>
                        <w:r w:rsidR="000904C7">
                          <w:rPr>
                            <w:color w:val="629DD1" w:themeColor="accent1"/>
                          </w:rPr>
                          <w:t>February 2001 to July 2006</w:t>
                        </w:r>
                      </w:p>
                      <w:sdt>
                        <w:sdtPr>
                          <w:id w:val="164836943"/>
                          <w:placeholder>
                            <w:docPart w:val="45299E156BEB054C9B69B9C11764B17B"/>
                          </w:placeholder>
                        </w:sdtPr>
                        <w:sdtEndPr/>
                        <w:sdtContent>
                          <w:p w14:paraId="3650E09D" w14:textId="77777777" w:rsidR="009F19E9" w:rsidRPr="009F19E9" w:rsidRDefault="000904C7" w:rsidP="000904C7">
                            <w:pPr>
                              <w:pStyle w:val="BodyText"/>
                            </w:pPr>
                            <w:r>
                              <w:t>Hand-drafting designs for bespoke VDUs and meeting clients at trade shows to discuss design requirements.</w:t>
                            </w:r>
                          </w:p>
                        </w:sdtContent>
                      </w:sdt>
                    </w:sdtContent>
                  </w:sdt>
                </w:sdtContent>
              </w:sdt>
            </w:sdtContent>
          </w:sdt>
        </w:tc>
      </w:tr>
      <w:tr w:rsidR="009F19E9" w14:paraId="78AEAB41" w14:textId="77777777" w:rsidTr="000A425A">
        <w:tc>
          <w:tcPr>
            <w:tcW w:w="750" w:type="pct"/>
          </w:tcPr>
          <w:p w14:paraId="546ED21F" w14:textId="77777777" w:rsidR="009F19E9" w:rsidRDefault="009F19E9" w:rsidP="009F19E9">
            <w:pPr>
              <w:pStyle w:val="SpaceBetween"/>
            </w:pPr>
          </w:p>
        </w:tc>
        <w:tc>
          <w:tcPr>
            <w:tcW w:w="169" w:type="pct"/>
          </w:tcPr>
          <w:p w14:paraId="3A7FCC8C" w14:textId="77777777" w:rsidR="009F19E9" w:rsidRPr="009F19E9" w:rsidRDefault="009F19E9" w:rsidP="009F19E9">
            <w:pPr>
              <w:pStyle w:val="SpaceBetween"/>
            </w:pPr>
          </w:p>
        </w:tc>
        <w:tc>
          <w:tcPr>
            <w:tcW w:w="4081" w:type="pct"/>
          </w:tcPr>
          <w:p w14:paraId="53D6F62B" w14:textId="77777777" w:rsidR="009F19E9" w:rsidRPr="009F19E9" w:rsidRDefault="009F19E9" w:rsidP="009F19E9">
            <w:pPr>
              <w:pStyle w:val="SpaceBetween"/>
            </w:pPr>
          </w:p>
        </w:tc>
      </w:tr>
      <w:tr w:rsidR="009F19E9" w14:paraId="3F52940F" w14:textId="77777777" w:rsidTr="000A425A">
        <w:tc>
          <w:tcPr>
            <w:tcW w:w="750" w:type="pct"/>
          </w:tcPr>
          <w:p w14:paraId="5FECE26F" w14:textId="77777777" w:rsidR="009F19E9" w:rsidRDefault="009F19E9" w:rsidP="00620EA4">
            <w:pPr>
              <w:pStyle w:val="Heading1"/>
            </w:pPr>
            <w:r>
              <w:lastRenderedPageBreak/>
              <w:t>Education</w:t>
            </w:r>
          </w:p>
        </w:tc>
        <w:tc>
          <w:tcPr>
            <w:tcW w:w="169" w:type="pct"/>
          </w:tcPr>
          <w:p w14:paraId="1DB7A60D" w14:textId="77777777" w:rsidR="009F19E9" w:rsidRPr="009F19E9" w:rsidRDefault="009F19E9" w:rsidP="009F19E9"/>
        </w:tc>
        <w:tc>
          <w:tcPr>
            <w:tcW w:w="4081" w:type="pct"/>
          </w:tcPr>
          <w:p w14:paraId="2969FF84" w14:textId="77777777" w:rsidR="007F4AE1" w:rsidRDefault="00363CEF" w:rsidP="007F4AE1">
            <w:pPr>
              <w:pStyle w:val="Heading2"/>
            </w:pPr>
            <w:sdt>
              <w:sdtPr>
                <w:id w:val="9459748"/>
                <w:placeholder>
                  <w:docPart w:val="2B0FF6F6A199E1498743B9AF00D98C01"/>
                </w:placeholder>
              </w:sdtPr>
              <w:sdtEndPr/>
              <w:sdtContent>
                <w:r w:rsidR="000904C7">
                  <w:t>Hasland Hall Community School</w:t>
                </w:r>
              </w:sdtContent>
            </w:sdt>
            <w:r w:rsidR="007F4AE1">
              <w:tab/>
            </w:r>
            <w:r w:rsidR="004B19A0">
              <w:rPr>
                <w:color w:val="629DD1" w:themeColor="accent1"/>
              </w:rPr>
              <w:t>1989 to 1994</w:t>
            </w:r>
          </w:p>
          <w:sdt>
            <w:sdtPr>
              <w:id w:val="9459749"/>
              <w:placeholder>
                <w:docPart w:val="35CFD071C4B92B4CA5CCCFFE766D0A3C"/>
              </w:placeholder>
            </w:sdtPr>
            <w:sdtEndPr/>
            <w:sdtContent>
              <w:p w14:paraId="627C26AB" w14:textId="77777777" w:rsidR="004B19A0" w:rsidRDefault="004B19A0" w:rsidP="004B19A0">
                <w:pPr>
                  <w:pStyle w:val="BodyText"/>
                </w:pPr>
                <w:r>
                  <w:t>GCSE’s:</w:t>
                </w:r>
              </w:p>
              <w:p w14:paraId="4FE46568" w14:textId="77777777" w:rsidR="004B19A0" w:rsidRDefault="004B19A0" w:rsidP="004B19A0">
                <w:pPr>
                  <w:pStyle w:val="BodyText"/>
                  <w:numPr>
                    <w:ilvl w:val="0"/>
                    <w:numId w:val="12"/>
                  </w:numPr>
                  <w:ind w:left="714" w:hanging="357"/>
                  <w:contextualSpacing/>
                </w:pPr>
                <w:r>
                  <w:t>English Language – A</w:t>
                </w:r>
              </w:p>
              <w:p w14:paraId="08132738" w14:textId="77777777" w:rsidR="004B19A0" w:rsidRDefault="004B19A0" w:rsidP="004B19A0">
                <w:pPr>
                  <w:pStyle w:val="BodyText"/>
                  <w:numPr>
                    <w:ilvl w:val="0"/>
                    <w:numId w:val="12"/>
                  </w:numPr>
                  <w:ind w:left="714" w:hanging="357"/>
                  <w:contextualSpacing/>
                </w:pPr>
                <w:r>
                  <w:t>English Literature – B</w:t>
                </w:r>
              </w:p>
              <w:p w14:paraId="61D43A0D" w14:textId="77777777" w:rsidR="004B19A0" w:rsidRDefault="004B19A0" w:rsidP="004B19A0">
                <w:pPr>
                  <w:pStyle w:val="BodyText"/>
                  <w:numPr>
                    <w:ilvl w:val="0"/>
                    <w:numId w:val="12"/>
                  </w:numPr>
                  <w:ind w:left="714" w:hanging="357"/>
                  <w:contextualSpacing/>
                </w:pPr>
                <w:r>
                  <w:t>Art and Design – B</w:t>
                </w:r>
              </w:p>
              <w:p w14:paraId="25C3F318" w14:textId="77777777" w:rsidR="004B19A0" w:rsidRDefault="004B19A0" w:rsidP="004B19A0">
                <w:pPr>
                  <w:pStyle w:val="BodyText"/>
                  <w:numPr>
                    <w:ilvl w:val="0"/>
                    <w:numId w:val="12"/>
                  </w:numPr>
                  <w:ind w:left="714" w:hanging="357"/>
                  <w:contextualSpacing/>
                </w:pPr>
                <w:r>
                  <w:t>History – C</w:t>
                </w:r>
              </w:p>
              <w:p w14:paraId="6951A88C" w14:textId="77777777" w:rsidR="004B19A0" w:rsidRDefault="004B19A0" w:rsidP="004B19A0">
                <w:pPr>
                  <w:pStyle w:val="BodyText"/>
                  <w:numPr>
                    <w:ilvl w:val="0"/>
                    <w:numId w:val="12"/>
                  </w:numPr>
                  <w:ind w:left="714" w:hanging="357"/>
                  <w:contextualSpacing/>
                </w:pPr>
                <w:r>
                  <w:t>Science – C</w:t>
                </w:r>
              </w:p>
              <w:p w14:paraId="7CBBF1FA" w14:textId="77777777" w:rsidR="004B19A0" w:rsidRDefault="004B19A0" w:rsidP="004B19A0">
                <w:pPr>
                  <w:pStyle w:val="BodyText"/>
                  <w:numPr>
                    <w:ilvl w:val="0"/>
                    <w:numId w:val="12"/>
                  </w:numPr>
                  <w:ind w:left="714" w:hanging="357"/>
                  <w:contextualSpacing/>
                </w:pPr>
                <w:r>
                  <w:t>Mathematics – C</w:t>
                </w:r>
              </w:p>
            </w:sdtContent>
          </w:sdt>
          <w:p w14:paraId="513EEBF8" w14:textId="77777777" w:rsidR="004B19A0" w:rsidRDefault="00363CEF" w:rsidP="004B19A0">
            <w:pPr>
              <w:pStyle w:val="Heading2"/>
            </w:pPr>
            <w:sdt>
              <w:sdtPr>
                <w:id w:val="388075324"/>
                <w:placeholder>
                  <w:docPart w:val="389E730C1D866D4ABAE6393EF0DBE623"/>
                </w:placeholder>
              </w:sdtPr>
              <w:sdtEndPr/>
              <w:sdtContent>
                <w:r w:rsidR="004B19A0">
                  <w:t>Newbold Community Sixth Form College</w:t>
                </w:r>
              </w:sdtContent>
            </w:sdt>
            <w:r w:rsidR="004B19A0">
              <w:tab/>
            </w:r>
            <w:r w:rsidR="004B19A0">
              <w:rPr>
                <w:color w:val="629DD1" w:themeColor="accent1"/>
              </w:rPr>
              <w:t>1994 to 1996</w:t>
            </w:r>
          </w:p>
          <w:p w14:paraId="75EF7583" w14:textId="77777777" w:rsidR="004B19A0" w:rsidRDefault="004B19A0" w:rsidP="004B19A0">
            <w:pPr>
              <w:pStyle w:val="BodyText"/>
            </w:pPr>
            <w:r>
              <w:t>A Levels:</w:t>
            </w:r>
          </w:p>
          <w:p w14:paraId="7E7C1C6B" w14:textId="77777777" w:rsidR="004B19A0" w:rsidRDefault="004B19A0" w:rsidP="004B19A0">
            <w:pPr>
              <w:pStyle w:val="BodyText"/>
              <w:numPr>
                <w:ilvl w:val="0"/>
                <w:numId w:val="12"/>
              </w:numPr>
              <w:ind w:left="714" w:hanging="357"/>
              <w:contextualSpacing/>
            </w:pPr>
            <w:r>
              <w:t>English Literature – A</w:t>
            </w:r>
          </w:p>
          <w:p w14:paraId="7A5B428F" w14:textId="77777777" w:rsidR="004B19A0" w:rsidRDefault="004B19A0" w:rsidP="004B19A0">
            <w:pPr>
              <w:pStyle w:val="BodyText"/>
              <w:numPr>
                <w:ilvl w:val="0"/>
                <w:numId w:val="12"/>
              </w:numPr>
              <w:ind w:left="714" w:hanging="357"/>
              <w:contextualSpacing/>
            </w:pPr>
            <w:r>
              <w:t>Art and Design – B</w:t>
            </w:r>
          </w:p>
          <w:p w14:paraId="1A155460" w14:textId="77777777" w:rsidR="009F19E9" w:rsidRPr="009F19E9" w:rsidRDefault="004B19A0" w:rsidP="004B19A0">
            <w:pPr>
              <w:pStyle w:val="BodyText"/>
              <w:numPr>
                <w:ilvl w:val="0"/>
                <w:numId w:val="12"/>
              </w:numPr>
              <w:ind w:left="714" w:hanging="357"/>
              <w:contextualSpacing/>
            </w:pPr>
            <w:r>
              <w:t>History – C</w:t>
            </w:r>
          </w:p>
        </w:tc>
      </w:tr>
      <w:tr w:rsidR="009F19E9" w14:paraId="4A57DD2E" w14:textId="77777777" w:rsidTr="000A425A">
        <w:tc>
          <w:tcPr>
            <w:tcW w:w="750" w:type="pct"/>
          </w:tcPr>
          <w:p w14:paraId="5E06CB3B" w14:textId="77777777" w:rsidR="009F19E9" w:rsidRDefault="009F19E9" w:rsidP="009F19E9">
            <w:pPr>
              <w:pStyle w:val="SpaceBetween"/>
            </w:pPr>
          </w:p>
        </w:tc>
        <w:tc>
          <w:tcPr>
            <w:tcW w:w="169" w:type="pct"/>
          </w:tcPr>
          <w:p w14:paraId="45AF70B9" w14:textId="77777777" w:rsidR="009F19E9" w:rsidRPr="009F19E9" w:rsidRDefault="009F19E9" w:rsidP="009F19E9">
            <w:pPr>
              <w:pStyle w:val="SpaceBetween"/>
            </w:pPr>
          </w:p>
        </w:tc>
        <w:tc>
          <w:tcPr>
            <w:tcW w:w="4081" w:type="pct"/>
          </w:tcPr>
          <w:p w14:paraId="76843E53" w14:textId="77777777" w:rsidR="009F19E9" w:rsidRPr="009F19E9" w:rsidRDefault="009F19E9" w:rsidP="009F19E9">
            <w:pPr>
              <w:pStyle w:val="SpaceBetween"/>
            </w:pPr>
          </w:p>
        </w:tc>
      </w:tr>
      <w:tr w:rsidR="009F19E9" w14:paraId="35C3490C" w14:textId="77777777" w:rsidTr="000A425A">
        <w:tc>
          <w:tcPr>
            <w:tcW w:w="750" w:type="pct"/>
          </w:tcPr>
          <w:p w14:paraId="27CCFE43" w14:textId="77777777" w:rsidR="009F19E9" w:rsidRDefault="004B19A0" w:rsidP="00620EA4">
            <w:pPr>
              <w:pStyle w:val="Heading1"/>
            </w:pPr>
            <w:r>
              <w:t xml:space="preserve">Key </w:t>
            </w:r>
            <w:r w:rsidR="009F19E9">
              <w:t>Skills</w:t>
            </w:r>
            <w:r>
              <w:t xml:space="preserve"> and Accomplishments</w:t>
            </w:r>
          </w:p>
        </w:tc>
        <w:tc>
          <w:tcPr>
            <w:tcW w:w="169" w:type="pct"/>
          </w:tcPr>
          <w:p w14:paraId="7E430DED" w14:textId="77777777" w:rsidR="009F19E9" w:rsidRPr="009F19E9" w:rsidRDefault="009F19E9" w:rsidP="009F19E9"/>
        </w:tc>
        <w:tc>
          <w:tcPr>
            <w:tcW w:w="4081" w:type="pct"/>
          </w:tcPr>
          <w:sdt>
            <w:sdtPr>
              <w:id w:val="9459754"/>
              <w:placeholder>
                <w:docPart w:val="8CCF0F8FC2B236478D9044C0CA2CBC79"/>
              </w:placeholder>
            </w:sdtPr>
            <w:sdtEndPr/>
            <w:sdtContent>
              <w:p w14:paraId="6D7A4923" w14:textId="77777777" w:rsidR="004B19A0" w:rsidRDefault="004B19A0" w:rsidP="004B19A0">
                <w:pPr>
                  <w:pStyle w:val="BodyText"/>
                  <w:contextualSpacing/>
                  <w:rPr>
                    <w:rFonts w:ascii="Book Antiqua" w:hAnsi="Book Antiqua"/>
                    <w:b/>
                    <w:color w:val="629DD1" w:themeColor="accent1"/>
                  </w:rPr>
                </w:pPr>
                <w:r>
                  <w:rPr>
                    <w:rFonts w:ascii="Book Antiqua" w:hAnsi="Book Antiqua"/>
                    <w:b/>
                    <w:color w:val="629DD1" w:themeColor="accent1"/>
                  </w:rPr>
                  <w:t>Key Skills</w:t>
                </w:r>
              </w:p>
              <w:p w14:paraId="0754B04A" w14:textId="77777777" w:rsidR="004B19A0" w:rsidRPr="004B19A0" w:rsidRDefault="004B19A0" w:rsidP="004B19A0">
                <w:pPr>
                  <w:pStyle w:val="BodyText"/>
                  <w:numPr>
                    <w:ilvl w:val="0"/>
                    <w:numId w:val="14"/>
                  </w:numPr>
                  <w:contextualSpacing/>
                </w:pPr>
                <w:r w:rsidRPr="004B19A0">
                  <w:t>Illustration</w:t>
                </w:r>
              </w:p>
              <w:p w14:paraId="56FBC200" w14:textId="77777777" w:rsidR="004B19A0" w:rsidRPr="004B19A0" w:rsidRDefault="004B19A0" w:rsidP="004B19A0">
                <w:pPr>
                  <w:pStyle w:val="BodyText"/>
                  <w:numPr>
                    <w:ilvl w:val="0"/>
                    <w:numId w:val="14"/>
                  </w:numPr>
                  <w:contextualSpacing/>
                </w:pPr>
                <w:r w:rsidRPr="004B19A0">
                  <w:t>Digital Art</w:t>
                </w:r>
              </w:p>
              <w:p w14:paraId="134E5FE8" w14:textId="77777777" w:rsidR="004B19A0" w:rsidRPr="004B19A0" w:rsidRDefault="004B19A0" w:rsidP="004B19A0">
                <w:pPr>
                  <w:pStyle w:val="BodyText"/>
                  <w:numPr>
                    <w:ilvl w:val="0"/>
                    <w:numId w:val="14"/>
                  </w:numPr>
                  <w:contextualSpacing/>
                </w:pPr>
                <w:r w:rsidRPr="004B19A0">
                  <w:t>Graphic Design</w:t>
                </w:r>
              </w:p>
              <w:p w14:paraId="40C1FBF5" w14:textId="77777777" w:rsidR="004B19A0" w:rsidRPr="004B19A0" w:rsidRDefault="004B19A0" w:rsidP="004B19A0">
                <w:pPr>
                  <w:pStyle w:val="BodyText"/>
                  <w:numPr>
                    <w:ilvl w:val="0"/>
                    <w:numId w:val="14"/>
                  </w:numPr>
                  <w:contextualSpacing/>
                </w:pPr>
                <w:r w:rsidRPr="004B19A0">
                  <w:t>Customer Service</w:t>
                </w:r>
              </w:p>
              <w:p w14:paraId="6CEBB414" w14:textId="77777777" w:rsidR="004B19A0" w:rsidRPr="004B19A0" w:rsidRDefault="004B19A0" w:rsidP="004B19A0">
                <w:pPr>
                  <w:pStyle w:val="BodyText"/>
                  <w:numPr>
                    <w:ilvl w:val="0"/>
                    <w:numId w:val="14"/>
                  </w:numPr>
                  <w:contextualSpacing/>
                </w:pPr>
                <w:r w:rsidRPr="004B19A0">
                  <w:t>Adobe Products – Photoshop, Illustrator, InDesign</w:t>
                </w:r>
              </w:p>
              <w:p w14:paraId="29684772" w14:textId="77777777" w:rsidR="004B19A0" w:rsidRPr="004B19A0" w:rsidRDefault="004B19A0" w:rsidP="004B19A0">
                <w:pPr>
                  <w:pStyle w:val="BodyText"/>
                  <w:numPr>
                    <w:ilvl w:val="0"/>
                    <w:numId w:val="14"/>
                  </w:numPr>
                  <w:contextualSpacing/>
                </w:pPr>
                <w:r w:rsidRPr="004B19A0">
                  <w:t>Working to deadlines</w:t>
                </w:r>
              </w:p>
              <w:p w14:paraId="2089B4B6" w14:textId="77777777" w:rsidR="004B19A0" w:rsidRDefault="004B19A0" w:rsidP="004B19A0">
                <w:pPr>
                  <w:pStyle w:val="BodyText"/>
                  <w:numPr>
                    <w:ilvl w:val="0"/>
                    <w:numId w:val="14"/>
                  </w:numPr>
                  <w:contextualSpacing/>
                </w:pPr>
                <w:r w:rsidRPr="004B19A0">
                  <w:t>Creative mind</w:t>
                </w:r>
              </w:p>
              <w:p w14:paraId="5DE66ADB" w14:textId="77777777" w:rsidR="004B19A0" w:rsidRDefault="004B19A0" w:rsidP="004B19A0">
                <w:pPr>
                  <w:pStyle w:val="BodyText"/>
                  <w:ind w:left="720"/>
                  <w:contextualSpacing/>
                </w:pPr>
              </w:p>
              <w:p w14:paraId="6B9E2AFF" w14:textId="77777777" w:rsidR="00775E2E" w:rsidRDefault="00775E2E" w:rsidP="004B19A0">
                <w:pPr>
                  <w:pStyle w:val="BodyText"/>
                  <w:contextualSpacing/>
                  <w:rPr>
                    <w:rFonts w:asciiTheme="majorHAnsi" w:hAnsiTheme="majorHAnsi"/>
                    <w:b/>
                    <w:color w:val="629DD1" w:themeColor="accent1"/>
                  </w:rPr>
                </w:pPr>
                <w:r>
                  <w:rPr>
                    <w:rFonts w:asciiTheme="majorHAnsi" w:hAnsiTheme="majorHAnsi"/>
                    <w:b/>
                    <w:color w:val="629DD1" w:themeColor="accent1"/>
                  </w:rPr>
                  <w:t>Accomplishments</w:t>
                </w:r>
              </w:p>
              <w:p w14:paraId="2DE477DE" w14:textId="77777777" w:rsidR="00775E2E" w:rsidRDefault="00775E2E" w:rsidP="00775E2E">
                <w:pPr>
                  <w:pStyle w:val="BodyText"/>
                  <w:numPr>
                    <w:ilvl w:val="0"/>
                    <w:numId w:val="15"/>
                  </w:numPr>
                  <w:contextualSpacing/>
                </w:pPr>
                <w:r>
                  <w:t>Project managed and designed office redecoration for Aviva Distinct high net worth office</w:t>
                </w:r>
              </w:p>
              <w:p w14:paraId="30D7439C" w14:textId="77777777" w:rsidR="00775E2E" w:rsidRDefault="00775E2E" w:rsidP="00775E2E">
                <w:pPr>
                  <w:pStyle w:val="BodyText"/>
                  <w:numPr>
                    <w:ilvl w:val="0"/>
                    <w:numId w:val="15"/>
                  </w:numPr>
                  <w:contextualSpacing/>
                </w:pPr>
                <w:r>
                  <w:t>Artwork featured in London’s South Bank as part of the In Harmony music project</w:t>
                </w:r>
              </w:p>
            </w:sdtContent>
          </w:sdt>
          <w:p w14:paraId="4D4987D8" w14:textId="77777777" w:rsidR="009F19E9" w:rsidRDefault="00775E2E" w:rsidP="00775E2E">
            <w:pPr>
              <w:pStyle w:val="BodyText"/>
              <w:numPr>
                <w:ilvl w:val="0"/>
                <w:numId w:val="15"/>
              </w:numPr>
              <w:contextualSpacing/>
            </w:pPr>
            <w:r w:rsidRPr="00775E2E">
              <w:t>Comic’s work featured at Phoenix Comic Con, and upcoming Comic Con International in San Diego, California.</w:t>
            </w:r>
          </w:p>
          <w:p w14:paraId="18ED50F3" w14:textId="77777777" w:rsidR="00363CEF" w:rsidRDefault="00363CEF" w:rsidP="00775E2E">
            <w:pPr>
              <w:pStyle w:val="BodyText"/>
              <w:numPr>
                <w:ilvl w:val="0"/>
                <w:numId w:val="15"/>
              </w:numPr>
              <w:contextualSpacing/>
            </w:pPr>
            <w:r>
              <w:t>Work being published later this year by Markosia Comics, and a story appearing in FutureQuake Press’ ‘Something Wicked’ anthology magazine.</w:t>
            </w:r>
          </w:p>
          <w:p w14:paraId="634727D5" w14:textId="77777777" w:rsidR="00775E2E" w:rsidRDefault="00775E2E" w:rsidP="00775E2E">
            <w:pPr>
              <w:pStyle w:val="BodyText"/>
              <w:numPr>
                <w:ilvl w:val="0"/>
                <w:numId w:val="15"/>
              </w:numPr>
              <w:contextualSpacing/>
            </w:pPr>
            <w:r>
              <w:t xml:space="preserve">Left 9 to 5 job in insurance to set up Shaun Speight Illustrations </w:t>
            </w:r>
            <w:r w:rsidR="00363CEF">
              <w:t>as a full time business</w:t>
            </w:r>
            <w:r>
              <w:t>.</w:t>
            </w:r>
          </w:p>
          <w:p w14:paraId="3BD00101" w14:textId="77777777" w:rsidR="00363CEF" w:rsidRPr="009F19E9" w:rsidRDefault="00363CEF" w:rsidP="00775E2E">
            <w:pPr>
              <w:pStyle w:val="BodyText"/>
              <w:numPr>
                <w:ilvl w:val="0"/>
                <w:numId w:val="15"/>
              </w:numPr>
              <w:contextualSpacing/>
            </w:pPr>
            <w:r>
              <w:t>Working towards accreditations for Adobe Photoshop and Illustrator.</w:t>
            </w:r>
            <w:bookmarkStart w:id="0" w:name="_GoBack"/>
            <w:bookmarkEnd w:id="0"/>
          </w:p>
        </w:tc>
      </w:tr>
      <w:tr w:rsidR="009F19E9" w14:paraId="48D103F7" w14:textId="77777777" w:rsidTr="000A425A">
        <w:tc>
          <w:tcPr>
            <w:tcW w:w="750" w:type="pct"/>
          </w:tcPr>
          <w:p w14:paraId="1FD6285A" w14:textId="77777777" w:rsidR="009F19E9" w:rsidRDefault="009F19E9" w:rsidP="009F19E9">
            <w:pPr>
              <w:pStyle w:val="SpaceBetween"/>
            </w:pPr>
          </w:p>
        </w:tc>
        <w:tc>
          <w:tcPr>
            <w:tcW w:w="169" w:type="pct"/>
          </w:tcPr>
          <w:p w14:paraId="75D6DA1C" w14:textId="77777777" w:rsidR="009F19E9" w:rsidRPr="009F19E9" w:rsidRDefault="009F19E9" w:rsidP="009F19E9">
            <w:pPr>
              <w:pStyle w:val="SpaceBetween"/>
            </w:pPr>
          </w:p>
        </w:tc>
        <w:tc>
          <w:tcPr>
            <w:tcW w:w="4081" w:type="pct"/>
          </w:tcPr>
          <w:p w14:paraId="4E7A6712" w14:textId="77777777" w:rsidR="009F19E9" w:rsidRPr="009F19E9" w:rsidRDefault="009F19E9" w:rsidP="009F19E9">
            <w:pPr>
              <w:pStyle w:val="SpaceBetween"/>
            </w:pPr>
          </w:p>
        </w:tc>
      </w:tr>
      <w:tr w:rsidR="009F19E9" w14:paraId="34A3A1E2" w14:textId="77777777" w:rsidTr="000A425A">
        <w:tc>
          <w:tcPr>
            <w:tcW w:w="750" w:type="pct"/>
          </w:tcPr>
          <w:p w14:paraId="15920030" w14:textId="77777777" w:rsidR="009F19E9" w:rsidRDefault="009F19E9" w:rsidP="00620EA4">
            <w:pPr>
              <w:pStyle w:val="Heading1"/>
            </w:pPr>
          </w:p>
        </w:tc>
        <w:tc>
          <w:tcPr>
            <w:tcW w:w="169" w:type="pct"/>
          </w:tcPr>
          <w:p w14:paraId="1D1DE2AB" w14:textId="77777777" w:rsidR="009F19E9" w:rsidRPr="009F19E9" w:rsidRDefault="009F19E9" w:rsidP="009F19E9"/>
        </w:tc>
        <w:tc>
          <w:tcPr>
            <w:tcW w:w="4081" w:type="pct"/>
          </w:tcPr>
          <w:p w14:paraId="1E8D7A90" w14:textId="77777777" w:rsidR="009F19E9" w:rsidRPr="009F19E9" w:rsidRDefault="00363CEF" w:rsidP="00775E2E">
            <w:sdt>
              <w:sdtPr>
                <w:id w:val="8394820"/>
                <w:placeholder>
                  <w:docPart w:val="A7C07CF463D1AA4DB9D134E9BB4BEBA9"/>
                </w:placeholder>
              </w:sdtPr>
              <w:sdtEndPr/>
              <w:sdtContent>
                <w:r w:rsidR="00775E2E">
                  <w:t>References available on request.</w:t>
                </w:r>
              </w:sdtContent>
            </w:sdt>
          </w:p>
        </w:tc>
      </w:tr>
    </w:tbl>
    <w:p w14:paraId="04861E17" w14:textId="77777777" w:rsidR="00620EA4" w:rsidRDefault="00620EA4" w:rsidP="007F4AE1">
      <w:pPr>
        <w:pStyle w:val="BodyText"/>
      </w:pPr>
    </w:p>
    <w:sectPr w:rsidR="00620EA4" w:rsidSect="00E645F4">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43DA8" w14:textId="77777777" w:rsidR="004B19A0" w:rsidRDefault="004B19A0">
      <w:r>
        <w:separator/>
      </w:r>
    </w:p>
  </w:endnote>
  <w:endnote w:type="continuationSeparator" w:id="0">
    <w:p w14:paraId="471BDEA1" w14:textId="77777777" w:rsidR="004B19A0" w:rsidRDefault="004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DFA4" w14:textId="77777777" w:rsidR="004B19A0" w:rsidRDefault="004B19A0">
    <w:pPr>
      <w:pStyle w:val="Footer"/>
    </w:pPr>
    <w:r>
      <w:fldChar w:fldCharType="begin"/>
    </w:r>
    <w:r>
      <w:instrText xml:space="preserve"> Page </w:instrText>
    </w:r>
    <w:r>
      <w:fldChar w:fldCharType="separate"/>
    </w:r>
    <w:r w:rsidR="00363CE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1AAB" w14:textId="77777777" w:rsidR="004B19A0" w:rsidRDefault="004B19A0">
      <w:r>
        <w:separator/>
      </w:r>
    </w:p>
  </w:footnote>
  <w:footnote w:type="continuationSeparator" w:id="0">
    <w:p w14:paraId="46DFFE77" w14:textId="77777777" w:rsidR="004B19A0" w:rsidRDefault="004B1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7" w:type="dxa"/>
      <w:tblLook w:val="04A0" w:firstRow="1" w:lastRow="0" w:firstColumn="1" w:lastColumn="0" w:noHBand="0" w:noVBand="1"/>
    </w:tblPr>
    <w:tblGrid>
      <w:gridCol w:w="10191"/>
      <w:gridCol w:w="896"/>
    </w:tblGrid>
    <w:tr w:rsidR="004B19A0" w14:paraId="72E96CF4" w14:textId="77777777" w:rsidTr="00775E2E">
      <w:trPr>
        <w:trHeight w:val="629"/>
      </w:trPr>
      <w:tc>
        <w:tcPr>
          <w:tcW w:w="10191" w:type="dxa"/>
          <w:vAlign w:val="center"/>
        </w:tcPr>
        <w:p w14:paraId="7E51A959" w14:textId="77777777" w:rsidR="004B19A0" w:rsidRDefault="004B19A0"/>
      </w:tc>
      <w:tc>
        <w:tcPr>
          <w:tcW w:w="896" w:type="dxa"/>
          <w:shd w:val="clear" w:color="auto" w:fill="629DD1" w:themeFill="accent1"/>
          <w:vAlign w:val="center"/>
        </w:tcPr>
        <w:p w14:paraId="1DDAB9D0" w14:textId="77777777" w:rsidR="00775E2E" w:rsidRDefault="00775E2E">
          <w:pPr>
            <w:rPr>
              <w:b/>
              <w:color w:val="FFFFFF" w:themeColor="background1"/>
              <w:sz w:val="28"/>
              <w:szCs w:val="28"/>
            </w:rPr>
          </w:pPr>
        </w:p>
        <w:p w14:paraId="6B172B6A" w14:textId="77777777" w:rsidR="004B19A0" w:rsidRPr="00775E2E" w:rsidRDefault="00775E2E">
          <w:pPr>
            <w:rPr>
              <w:b/>
              <w:color w:val="FFFFFF" w:themeColor="background1"/>
              <w:sz w:val="40"/>
              <w:szCs w:val="40"/>
            </w:rPr>
          </w:pPr>
          <w:r w:rsidRPr="00775E2E">
            <w:rPr>
              <w:b/>
              <w:color w:val="FFFFFF" w:themeColor="background1"/>
              <w:sz w:val="40"/>
              <w:szCs w:val="40"/>
            </w:rPr>
            <w:t>sp8</w:t>
          </w:r>
        </w:p>
      </w:tc>
    </w:tr>
  </w:tbl>
  <w:p w14:paraId="0005B8C4" w14:textId="77777777" w:rsidR="004B19A0" w:rsidRDefault="004B19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F44C" w14:textId="77777777" w:rsidR="004B19A0" w:rsidRDefault="004B19A0"/>
  <w:tbl>
    <w:tblPr>
      <w:tblW w:w="5000" w:type="pct"/>
      <w:tblCellMar>
        <w:left w:w="0" w:type="dxa"/>
        <w:right w:w="0" w:type="dxa"/>
      </w:tblCellMar>
      <w:tblLook w:val="04A0" w:firstRow="1" w:lastRow="0" w:firstColumn="1" w:lastColumn="0" w:noHBand="0" w:noVBand="1"/>
    </w:tblPr>
    <w:tblGrid>
      <w:gridCol w:w="9360"/>
      <w:gridCol w:w="1440"/>
    </w:tblGrid>
    <w:tr w:rsidR="004B19A0" w14:paraId="6028D685" w14:textId="77777777">
      <w:trPr>
        <w:trHeight w:hRule="exact" w:val="1440"/>
      </w:trPr>
      <w:tc>
        <w:tcPr>
          <w:tcW w:w="9360" w:type="dxa"/>
          <w:vAlign w:val="center"/>
        </w:tcPr>
        <w:p w14:paraId="12B4F515" w14:textId="77777777" w:rsidR="004B19A0" w:rsidRDefault="004B19A0">
          <w:pPr>
            <w:pStyle w:val="ContactDetails"/>
          </w:pPr>
        </w:p>
      </w:tc>
      <w:tc>
        <w:tcPr>
          <w:tcW w:w="1440" w:type="dxa"/>
          <w:shd w:val="clear" w:color="auto" w:fill="629DD1" w:themeFill="accent1"/>
          <w:vAlign w:val="bottom"/>
        </w:tcPr>
        <w:p w14:paraId="432AE891" w14:textId="77777777" w:rsidR="004B19A0" w:rsidRDefault="004B19A0" w:rsidP="00BB25B8">
          <w:pPr>
            <w:pStyle w:val="Initials"/>
          </w:pPr>
          <w:r>
            <w:t>sp8</w:t>
          </w:r>
        </w:p>
      </w:tc>
    </w:tr>
  </w:tbl>
  <w:p w14:paraId="19BA8FF9" w14:textId="77777777" w:rsidR="004B19A0" w:rsidRDefault="004B19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850C4"/>
    <w:multiLevelType w:val="hybridMultilevel"/>
    <w:tmpl w:val="523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0D77E1"/>
    <w:multiLevelType w:val="hybridMultilevel"/>
    <w:tmpl w:val="C0FC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F51BB"/>
    <w:multiLevelType w:val="hybridMultilevel"/>
    <w:tmpl w:val="F958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F607A"/>
    <w:multiLevelType w:val="hybridMultilevel"/>
    <w:tmpl w:val="041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92693"/>
    <w:multiLevelType w:val="hybridMultilevel"/>
    <w:tmpl w:val="38DE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A425A"/>
    <w:rsid w:val="000904C7"/>
    <w:rsid w:val="000A425A"/>
    <w:rsid w:val="000D66FC"/>
    <w:rsid w:val="00110ABE"/>
    <w:rsid w:val="002B6CDF"/>
    <w:rsid w:val="00363CEF"/>
    <w:rsid w:val="004354EF"/>
    <w:rsid w:val="004B19A0"/>
    <w:rsid w:val="00620EA4"/>
    <w:rsid w:val="00654772"/>
    <w:rsid w:val="00691707"/>
    <w:rsid w:val="006D333B"/>
    <w:rsid w:val="00775E2E"/>
    <w:rsid w:val="007F4AE1"/>
    <w:rsid w:val="00810AA1"/>
    <w:rsid w:val="009F19E9"/>
    <w:rsid w:val="00AC7FB3"/>
    <w:rsid w:val="00B41FE5"/>
    <w:rsid w:val="00BB25B8"/>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29DD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42852"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29DD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29DD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42852"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29DD1" w:themeColor="accent1"/>
    </w:rPr>
  </w:style>
  <w:style w:type="character" w:customStyle="1" w:styleId="FooterChar">
    <w:name w:val="Footer Char"/>
    <w:basedOn w:val="DefaultParagraphFont"/>
    <w:link w:val="Footer"/>
    <w:rsid w:val="00F015DE"/>
    <w:rPr>
      <w:b/>
      <w:color w:val="629DD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29DD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29DD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29DD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29DD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F015DE"/>
    <w:rPr>
      <w:b/>
      <w:bCs/>
      <w:i/>
      <w:iCs/>
      <w:color w:val="629DD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3476B1"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2B0FF6F6A199E1498743B9AF00D98C01">
    <w:name w:val="2B0FF6F6A199E1498743B9AF00D98C01"/>
    <w:rsid w:val="004B19A0"/>
    <w:rPr>
      <w:sz w:val="24"/>
      <w:szCs w:val="24"/>
      <w:lang w:eastAsia="ja-JP"/>
    </w:rPr>
  </w:style>
  <w:style w:type="character" w:styleId="Hyperlink">
    <w:name w:val="Hyperlink"/>
    <w:basedOn w:val="DefaultParagraphFont"/>
    <w:rsid w:val="00775E2E"/>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29DD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42852"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29DD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29DD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42852"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29DD1" w:themeColor="accent1"/>
    </w:rPr>
  </w:style>
  <w:style w:type="character" w:customStyle="1" w:styleId="FooterChar">
    <w:name w:val="Footer Char"/>
    <w:basedOn w:val="DefaultParagraphFont"/>
    <w:link w:val="Footer"/>
    <w:rsid w:val="00F015DE"/>
    <w:rPr>
      <w:b/>
      <w:color w:val="629DD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29DD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29DD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29DD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29DD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F015DE"/>
    <w:rPr>
      <w:b/>
      <w:bCs/>
      <w:i/>
      <w:iCs/>
      <w:color w:val="629DD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3476B1"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2B0FF6F6A199E1498743B9AF00D98C01">
    <w:name w:val="2B0FF6F6A199E1498743B9AF00D98C01"/>
    <w:rsid w:val="004B19A0"/>
    <w:rPr>
      <w:sz w:val="24"/>
      <w:szCs w:val="24"/>
      <w:lang w:eastAsia="ja-JP"/>
    </w:rPr>
  </w:style>
  <w:style w:type="character" w:styleId="Hyperlink">
    <w:name w:val="Hyperlink"/>
    <w:basedOn w:val="DefaultParagraphFont"/>
    <w:rsid w:val="00775E2E"/>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unsp8illustrations@outlook.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69A224BFC971469C72E9639343AF2E"/>
        <w:category>
          <w:name w:val="General"/>
          <w:gallery w:val="placeholder"/>
        </w:category>
        <w:types>
          <w:type w:val="bbPlcHdr"/>
        </w:types>
        <w:behaviors>
          <w:behavior w:val="content"/>
        </w:behaviors>
        <w:guid w:val="{834C5326-C44F-2643-BDEF-802D37AEE254}"/>
      </w:docPartPr>
      <w:docPartBody>
        <w:p w:rsidR="00B231A8" w:rsidRDefault="00B231A8">
          <w:pPr>
            <w:pStyle w:val="2A69A224BFC971469C72E9639343AF2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9FD5BAA2897CD478115B89F715251F4"/>
        <w:category>
          <w:name w:val="General"/>
          <w:gallery w:val="placeholder"/>
        </w:category>
        <w:types>
          <w:type w:val="bbPlcHdr"/>
        </w:types>
        <w:behaviors>
          <w:behavior w:val="content"/>
        </w:behaviors>
        <w:guid w:val="{664F5C14-14C4-6348-86D6-E5117EA95B82}"/>
      </w:docPartPr>
      <w:docPartBody>
        <w:p w:rsidR="00B231A8" w:rsidRDefault="00B231A8">
          <w:pPr>
            <w:pStyle w:val="09FD5BAA2897CD478115B89F715251F4"/>
          </w:pPr>
          <w:r>
            <w:t>Lorem ipsum dolor</w:t>
          </w:r>
        </w:p>
      </w:docPartBody>
    </w:docPart>
    <w:docPart>
      <w:docPartPr>
        <w:name w:val="AD9A32D4E27580448F26AE6CC52EAB69"/>
        <w:category>
          <w:name w:val="General"/>
          <w:gallery w:val="placeholder"/>
        </w:category>
        <w:types>
          <w:type w:val="bbPlcHdr"/>
        </w:types>
        <w:behaviors>
          <w:behavior w:val="content"/>
        </w:behaviors>
        <w:guid w:val="{2D3FC672-7EB5-7844-BD9D-8022441D89F0}"/>
      </w:docPartPr>
      <w:docPartBody>
        <w:p w:rsidR="00B231A8" w:rsidRDefault="00B231A8">
          <w:pPr>
            <w:pStyle w:val="AD9A32D4E27580448F26AE6CC52EAB69"/>
          </w:pPr>
          <w:r>
            <w:t>Etiam cursus suscipit enim. Nulla facilisi. Integer eleifend diam eu diam. Donec dapibus enim sollicitudin nulla. Nam hendrerit. Nunc id nisi. Curabitur sed neque. Pellentesque placerat consequat pede.</w:t>
          </w:r>
        </w:p>
      </w:docPartBody>
    </w:docPart>
    <w:docPart>
      <w:docPartPr>
        <w:name w:val="66D227254FA53547AFE538929A539812"/>
        <w:category>
          <w:name w:val="General"/>
          <w:gallery w:val="placeholder"/>
        </w:category>
        <w:types>
          <w:type w:val="bbPlcHdr"/>
        </w:types>
        <w:behaviors>
          <w:behavior w:val="content"/>
        </w:behaviors>
        <w:guid w:val="{349EAE55-589D-2545-ADFD-2414B719BB2C}"/>
      </w:docPartPr>
      <w:docPartBody>
        <w:p w:rsidR="00B231A8" w:rsidRDefault="00B231A8">
          <w:pPr>
            <w:pStyle w:val="66D227254FA53547AFE538929A539812"/>
          </w:pPr>
          <w:r>
            <w:t>Aliquam dapibus.</w:t>
          </w:r>
        </w:p>
      </w:docPartBody>
    </w:docPart>
    <w:docPart>
      <w:docPartPr>
        <w:name w:val="F579ED884514DC48B0DECBDDD7AC4CC9"/>
        <w:category>
          <w:name w:val="General"/>
          <w:gallery w:val="placeholder"/>
        </w:category>
        <w:types>
          <w:type w:val="bbPlcHdr"/>
        </w:types>
        <w:behaviors>
          <w:behavior w:val="content"/>
        </w:behaviors>
        <w:guid w:val="{62ACF10C-799A-2A45-85AF-6AF102A14722}"/>
      </w:docPartPr>
      <w:docPartBody>
        <w:p w:rsidR="00B231A8" w:rsidRDefault="00B231A8">
          <w:pPr>
            <w:pStyle w:val="F579ED884514DC48B0DECBDDD7AC4CC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BC723141926A7478C39CAD63E5CF2CB"/>
        <w:category>
          <w:name w:val="General"/>
          <w:gallery w:val="placeholder"/>
        </w:category>
        <w:types>
          <w:type w:val="bbPlcHdr"/>
        </w:types>
        <w:behaviors>
          <w:behavior w:val="content"/>
        </w:behaviors>
        <w:guid w:val="{8E6F8060-7B38-854C-9F67-8BE3C38D1D6F}"/>
      </w:docPartPr>
      <w:docPartBody>
        <w:p w:rsidR="00B231A8" w:rsidRDefault="00B231A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B231A8" w:rsidRDefault="00B231A8">
          <w:pPr>
            <w:pStyle w:val="3BC723141926A7478C39CAD63E5CF2C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36BF3AEF08D764494BD36463C924395"/>
        <w:category>
          <w:name w:val="General"/>
          <w:gallery w:val="placeholder"/>
        </w:category>
        <w:types>
          <w:type w:val="bbPlcHdr"/>
        </w:types>
        <w:behaviors>
          <w:behavior w:val="content"/>
        </w:behaviors>
        <w:guid w:val="{4D10C190-D679-E047-BEB6-2946E0FB95A2}"/>
      </w:docPartPr>
      <w:docPartBody>
        <w:p w:rsidR="00B231A8" w:rsidRDefault="00B231A8">
          <w:pPr>
            <w:pStyle w:val="136BF3AEF08D764494BD36463C924395"/>
          </w:pPr>
          <w:r>
            <w:t>Lorem ipsum dolor</w:t>
          </w:r>
        </w:p>
      </w:docPartBody>
    </w:docPart>
    <w:docPart>
      <w:docPartPr>
        <w:name w:val="B5619A944053B543BEDCE26E93517DDF"/>
        <w:category>
          <w:name w:val="General"/>
          <w:gallery w:val="placeholder"/>
        </w:category>
        <w:types>
          <w:type w:val="bbPlcHdr"/>
        </w:types>
        <w:behaviors>
          <w:behavior w:val="content"/>
        </w:behaviors>
        <w:guid w:val="{49D32A23-DAEC-8B42-A728-0BAA2C0E2DE8}"/>
      </w:docPartPr>
      <w:docPartBody>
        <w:p w:rsidR="00B231A8" w:rsidRDefault="00B231A8">
          <w:pPr>
            <w:pStyle w:val="B5619A944053B543BEDCE26E93517DDF"/>
          </w:pPr>
          <w:r>
            <w:t>Etiam cursus suscipit enim. Nulla facilisi. Integer eleifend diam eu diam. Donec dapibus enim sollicitudin nulla. Nam hendrerit. Nunc id nisi. Curabitur sed neque. Pellentesque placerat consequat pede.</w:t>
          </w:r>
        </w:p>
      </w:docPartBody>
    </w:docPart>
    <w:docPart>
      <w:docPartPr>
        <w:name w:val="2B0FF6F6A199E1498743B9AF00D98C01"/>
        <w:category>
          <w:name w:val="General"/>
          <w:gallery w:val="placeholder"/>
        </w:category>
        <w:types>
          <w:type w:val="bbPlcHdr"/>
        </w:types>
        <w:behaviors>
          <w:behavior w:val="content"/>
        </w:behaviors>
        <w:guid w:val="{9F2B6BC3-5BE8-214D-ADED-3A4709F735BC}"/>
      </w:docPartPr>
      <w:docPartBody>
        <w:p w:rsidR="00B231A8" w:rsidRDefault="00B231A8">
          <w:pPr>
            <w:pStyle w:val="2B0FF6F6A199E1498743B9AF00D98C01"/>
          </w:pPr>
          <w:r>
            <w:t>Aliquam dapibus.</w:t>
          </w:r>
        </w:p>
      </w:docPartBody>
    </w:docPart>
    <w:docPart>
      <w:docPartPr>
        <w:name w:val="35CFD071C4B92B4CA5CCCFFE766D0A3C"/>
        <w:category>
          <w:name w:val="General"/>
          <w:gallery w:val="placeholder"/>
        </w:category>
        <w:types>
          <w:type w:val="bbPlcHdr"/>
        </w:types>
        <w:behaviors>
          <w:behavior w:val="content"/>
        </w:behaviors>
        <w:guid w:val="{F9733167-87EE-C44E-B188-B0ED61743F23}"/>
      </w:docPartPr>
      <w:docPartBody>
        <w:p w:rsidR="00B231A8" w:rsidRDefault="00B231A8">
          <w:pPr>
            <w:pStyle w:val="35CFD071C4B92B4CA5CCCFFE766D0A3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CCF0F8FC2B236478D9044C0CA2CBC79"/>
        <w:category>
          <w:name w:val="General"/>
          <w:gallery w:val="placeholder"/>
        </w:category>
        <w:types>
          <w:type w:val="bbPlcHdr"/>
        </w:types>
        <w:behaviors>
          <w:behavior w:val="content"/>
        </w:behaviors>
        <w:guid w:val="{45C246F8-BD92-2C46-9E6E-FF5D510B2944}"/>
      </w:docPartPr>
      <w:docPartBody>
        <w:p w:rsidR="00B231A8" w:rsidRDefault="00B231A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B231A8" w:rsidRDefault="00B231A8">
          <w:pPr>
            <w:pStyle w:val="8CCF0F8FC2B236478D9044C0CA2CBC7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7C07CF463D1AA4DB9D134E9BB4BEBA9"/>
        <w:category>
          <w:name w:val="General"/>
          <w:gallery w:val="placeholder"/>
        </w:category>
        <w:types>
          <w:type w:val="bbPlcHdr"/>
        </w:types>
        <w:behaviors>
          <w:behavior w:val="content"/>
        </w:behaviors>
        <w:guid w:val="{0EC85628-2705-254F-9B1B-FB64083A7A74}"/>
      </w:docPartPr>
      <w:docPartBody>
        <w:p w:rsidR="00B231A8" w:rsidRDefault="00B231A8">
          <w:pPr>
            <w:pStyle w:val="A7C07CF463D1AA4DB9D134E9BB4BEBA9"/>
          </w:pPr>
          <w:r>
            <w:t>Lorem ipsum dolor</w:t>
          </w:r>
        </w:p>
      </w:docPartBody>
    </w:docPart>
    <w:docPart>
      <w:docPartPr>
        <w:name w:val="EE5433987BF91B4C8E6A3B41BD7A3B4D"/>
        <w:category>
          <w:name w:val="General"/>
          <w:gallery w:val="placeholder"/>
        </w:category>
        <w:types>
          <w:type w:val="bbPlcHdr"/>
        </w:types>
        <w:behaviors>
          <w:behavior w:val="content"/>
        </w:behaviors>
        <w:guid w:val="{2EED3C8F-881D-7948-BB76-7DA2855F2FF8}"/>
      </w:docPartPr>
      <w:docPartBody>
        <w:p w:rsidR="00B231A8" w:rsidRDefault="00B231A8" w:rsidP="00B231A8">
          <w:pPr>
            <w:pStyle w:val="EE5433987BF91B4C8E6A3B41BD7A3B4D"/>
          </w:pPr>
          <w:r>
            <w:t>Aliquam dapibus.</w:t>
          </w:r>
        </w:p>
      </w:docPartBody>
    </w:docPart>
    <w:docPart>
      <w:docPartPr>
        <w:name w:val="8E469A584D160E4DBD9FA7865C7A5A01"/>
        <w:category>
          <w:name w:val="General"/>
          <w:gallery w:val="placeholder"/>
        </w:category>
        <w:types>
          <w:type w:val="bbPlcHdr"/>
        </w:types>
        <w:behaviors>
          <w:behavior w:val="content"/>
        </w:behaviors>
        <w:guid w:val="{A10681F2-5C79-D546-BE52-9783F3C4E5C9}"/>
      </w:docPartPr>
      <w:docPartBody>
        <w:p w:rsidR="00B231A8" w:rsidRDefault="00B231A8" w:rsidP="00B231A8">
          <w:pPr>
            <w:pStyle w:val="8E469A584D160E4DBD9FA7865C7A5A0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E11F371763FE84C946955F7A2F4293C"/>
        <w:category>
          <w:name w:val="General"/>
          <w:gallery w:val="placeholder"/>
        </w:category>
        <w:types>
          <w:type w:val="bbPlcHdr"/>
        </w:types>
        <w:behaviors>
          <w:behavior w:val="content"/>
        </w:behaviors>
        <w:guid w:val="{7010076F-ACA6-C145-A4DD-AB6B38BE2425}"/>
      </w:docPartPr>
      <w:docPartBody>
        <w:p w:rsidR="00B231A8" w:rsidRDefault="00B231A8" w:rsidP="00B231A8">
          <w:pPr>
            <w:pStyle w:val="0E11F371763FE84C946955F7A2F4293C"/>
          </w:pPr>
          <w:r>
            <w:t>Aliquam dapibus.</w:t>
          </w:r>
        </w:p>
      </w:docPartBody>
    </w:docPart>
    <w:docPart>
      <w:docPartPr>
        <w:name w:val="45299E156BEB054C9B69B9C11764B17B"/>
        <w:category>
          <w:name w:val="General"/>
          <w:gallery w:val="placeholder"/>
        </w:category>
        <w:types>
          <w:type w:val="bbPlcHdr"/>
        </w:types>
        <w:behaviors>
          <w:behavior w:val="content"/>
        </w:behaviors>
        <w:guid w:val="{0865452D-175E-AC45-8E9D-30A3CC75FA9F}"/>
      </w:docPartPr>
      <w:docPartBody>
        <w:p w:rsidR="00B231A8" w:rsidRDefault="00B231A8" w:rsidP="00B231A8">
          <w:pPr>
            <w:pStyle w:val="45299E156BEB054C9B69B9C11764B17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89E730C1D866D4ABAE6393EF0DBE623"/>
        <w:category>
          <w:name w:val="General"/>
          <w:gallery w:val="placeholder"/>
        </w:category>
        <w:types>
          <w:type w:val="bbPlcHdr"/>
        </w:types>
        <w:behaviors>
          <w:behavior w:val="content"/>
        </w:behaviors>
        <w:guid w:val="{79400DD7-C3F2-9D40-BFED-A4B0A2B0B762}"/>
      </w:docPartPr>
      <w:docPartBody>
        <w:p w:rsidR="00B231A8" w:rsidRDefault="00B231A8" w:rsidP="00B231A8">
          <w:pPr>
            <w:pStyle w:val="389E730C1D866D4ABAE6393EF0DBE623"/>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A8"/>
    <w:rsid w:val="00B2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9A224BFC971469C72E9639343AF2E">
    <w:name w:val="2A69A224BFC971469C72E9639343AF2E"/>
  </w:style>
  <w:style w:type="paragraph" w:customStyle="1" w:styleId="09FD5BAA2897CD478115B89F715251F4">
    <w:name w:val="09FD5BAA2897CD478115B89F715251F4"/>
  </w:style>
  <w:style w:type="paragraph" w:customStyle="1" w:styleId="AD9A32D4E27580448F26AE6CC52EAB69">
    <w:name w:val="AD9A32D4E27580448F26AE6CC52EAB69"/>
  </w:style>
  <w:style w:type="paragraph" w:customStyle="1" w:styleId="66D227254FA53547AFE538929A539812">
    <w:name w:val="66D227254FA53547AFE538929A539812"/>
  </w:style>
  <w:style w:type="paragraph" w:customStyle="1" w:styleId="F579ED884514DC48B0DECBDDD7AC4CC9">
    <w:name w:val="F579ED884514DC48B0DECBDDD7AC4CC9"/>
  </w:style>
  <w:style w:type="paragraph" w:styleId="BodyText">
    <w:name w:val="Body Text"/>
    <w:basedOn w:val="Normal"/>
    <w:link w:val="BodyTextChar"/>
    <w:rsid w:val="00B231A8"/>
    <w:pPr>
      <w:spacing w:after="200"/>
    </w:pPr>
    <w:rPr>
      <w:rFonts w:eastAsiaTheme="minorHAnsi"/>
      <w:sz w:val="20"/>
      <w:szCs w:val="22"/>
      <w:lang w:eastAsia="en-US"/>
    </w:rPr>
  </w:style>
  <w:style w:type="character" w:customStyle="1" w:styleId="BodyTextChar">
    <w:name w:val="Body Text Char"/>
    <w:basedOn w:val="DefaultParagraphFont"/>
    <w:link w:val="BodyText"/>
    <w:rsid w:val="00B231A8"/>
    <w:rPr>
      <w:rFonts w:eastAsiaTheme="minorHAnsi"/>
      <w:sz w:val="20"/>
      <w:szCs w:val="22"/>
      <w:lang w:eastAsia="en-US"/>
    </w:rPr>
  </w:style>
  <w:style w:type="paragraph" w:customStyle="1" w:styleId="3BC723141926A7478C39CAD63E5CF2CB">
    <w:name w:val="3BC723141926A7478C39CAD63E5CF2CB"/>
  </w:style>
  <w:style w:type="paragraph" w:customStyle="1" w:styleId="136BF3AEF08D764494BD36463C924395">
    <w:name w:val="136BF3AEF08D764494BD36463C924395"/>
  </w:style>
  <w:style w:type="paragraph" w:customStyle="1" w:styleId="B5619A944053B543BEDCE26E93517DDF">
    <w:name w:val="B5619A944053B543BEDCE26E93517DDF"/>
  </w:style>
  <w:style w:type="paragraph" w:customStyle="1" w:styleId="2B0FF6F6A199E1498743B9AF00D98C01">
    <w:name w:val="2B0FF6F6A199E1498743B9AF00D98C01"/>
  </w:style>
  <w:style w:type="paragraph" w:customStyle="1" w:styleId="35CFD071C4B92B4CA5CCCFFE766D0A3C">
    <w:name w:val="35CFD071C4B92B4CA5CCCFFE766D0A3C"/>
  </w:style>
  <w:style w:type="paragraph" w:customStyle="1" w:styleId="8CCF0F8FC2B236478D9044C0CA2CBC79">
    <w:name w:val="8CCF0F8FC2B236478D9044C0CA2CBC79"/>
  </w:style>
  <w:style w:type="paragraph" w:customStyle="1" w:styleId="A7C07CF463D1AA4DB9D134E9BB4BEBA9">
    <w:name w:val="A7C07CF463D1AA4DB9D134E9BB4BEBA9"/>
  </w:style>
  <w:style w:type="paragraph" w:customStyle="1" w:styleId="EE5433987BF91B4C8E6A3B41BD7A3B4D">
    <w:name w:val="EE5433987BF91B4C8E6A3B41BD7A3B4D"/>
    <w:rsid w:val="00B231A8"/>
  </w:style>
  <w:style w:type="paragraph" w:customStyle="1" w:styleId="8E469A584D160E4DBD9FA7865C7A5A01">
    <w:name w:val="8E469A584D160E4DBD9FA7865C7A5A01"/>
    <w:rsid w:val="00B231A8"/>
  </w:style>
  <w:style w:type="paragraph" w:customStyle="1" w:styleId="0E11F371763FE84C946955F7A2F4293C">
    <w:name w:val="0E11F371763FE84C946955F7A2F4293C"/>
    <w:rsid w:val="00B231A8"/>
  </w:style>
  <w:style w:type="paragraph" w:customStyle="1" w:styleId="45299E156BEB054C9B69B9C11764B17B">
    <w:name w:val="45299E156BEB054C9B69B9C11764B17B"/>
    <w:rsid w:val="00B231A8"/>
  </w:style>
  <w:style w:type="paragraph" w:customStyle="1" w:styleId="9E3445F5C47D274FB92B30DE1901D0DA">
    <w:name w:val="9E3445F5C47D274FB92B30DE1901D0DA"/>
    <w:rsid w:val="00B231A8"/>
  </w:style>
  <w:style w:type="paragraph" w:customStyle="1" w:styleId="6C991CC59F9DEA4BB151EBB9E83A6B1E">
    <w:name w:val="6C991CC59F9DEA4BB151EBB9E83A6B1E"/>
    <w:rsid w:val="00B231A8"/>
  </w:style>
  <w:style w:type="paragraph" w:customStyle="1" w:styleId="7623BF9CA5E94E4A865E4115E2B3900E">
    <w:name w:val="7623BF9CA5E94E4A865E4115E2B3900E"/>
    <w:rsid w:val="00B231A8"/>
  </w:style>
  <w:style w:type="paragraph" w:customStyle="1" w:styleId="6772A7137428B6488EA8689D462EF3A7">
    <w:name w:val="6772A7137428B6488EA8689D462EF3A7"/>
    <w:rsid w:val="00B231A8"/>
  </w:style>
  <w:style w:type="paragraph" w:customStyle="1" w:styleId="420D5DD95EA0054E9CABD752EF9FE3FA">
    <w:name w:val="420D5DD95EA0054E9CABD752EF9FE3FA"/>
    <w:rsid w:val="00B231A8"/>
  </w:style>
  <w:style w:type="paragraph" w:customStyle="1" w:styleId="8901B0E9B7D4274B8305FCBB2CE35DA5">
    <w:name w:val="8901B0E9B7D4274B8305FCBB2CE35DA5"/>
    <w:rsid w:val="00B231A8"/>
  </w:style>
  <w:style w:type="paragraph" w:customStyle="1" w:styleId="33D83C5C93711948AB085D9F5FCD704B">
    <w:name w:val="33D83C5C93711948AB085D9F5FCD704B"/>
    <w:rsid w:val="00B231A8"/>
  </w:style>
  <w:style w:type="paragraph" w:customStyle="1" w:styleId="B9770EC65B57264282CA48A3BA9D9D35">
    <w:name w:val="B9770EC65B57264282CA48A3BA9D9D35"/>
    <w:rsid w:val="00B231A8"/>
  </w:style>
  <w:style w:type="paragraph" w:customStyle="1" w:styleId="9BAC936CD4AB824D9CC70C75AA7F438B">
    <w:name w:val="9BAC936CD4AB824D9CC70C75AA7F438B"/>
    <w:rsid w:val="00B231A8"/>
  </w:style>
  <w:style w:type="paragraph" w:customStyle="1" w:styleId="527BFEDA9F733948BA4B189ED1317C38">
    <w:name w:val="527BFEDA9F733948BA4B189ED1317C38"/>
    <w:rsid w:val="00B231A8"/>
  </w:style>
  <w:style w:type="paragraph" w:customStyle="1" w:styleId="35ADBAEC82B1604E856DCA5D54B43098">
    <w:name w:val="35ADBAEC82B1604E856DCA5D54B43098"/>
    <w:rsid w:val="00B231A8"/>
  </w:style>
  <w:style w:type="paragraph" w:customStyle="1" w:styleId="22E5D15851BF034FBE9DB2DCF06AA015">
    <w:name w:val="22E5D15851BF034FBE9DB2DCF06AA015"/>
    <w:rsid w:val="00B231A8"/>
  </w:style>
  <w:style w:type="paragraph" w:customStyle="1" w:styleId="934AEC1C36C0254FABDDED561831FC13">
    <w:name w:val="934AEC1C36C0254FABDDED561831FC13"/>
    <w:rsid w:val="00B231A8"/>
  </w:style>
  <w:style w:type="paragraph" w:customStyle="1" w:styleId="8052B9E2DB647742B0B625AD51459EE2">
    <w:name w:val="8052B9E2DB647742B0B625AD51459EE2"/>
    <w:rsid w:val="00B231A8"/>
  </w:style>
  <w:style w:type="paragraph" w:customStyle="1" w:styleId="96DFC75FFE861F4CBFBEEF9B099A3F1C">
    <w:name w:val="96DFC75FFE861F4CBFBEEF9B099A3F1C"/>
    <w:rsid w:val="00B231A8"/>
  </w:style>
  <w:style w:type="paragraph" w:customStyle="1" w:styleId="33578D49215C8B4E89AD6E157CCD5150">
    <w:name w:val="33578D49215C8B4E89AD6E157CCD5150"/>
    <w:rsid w:val="00B231A8"/>
  </w:style>
  <w:style w:type="paragraph" w:customStyle="1" w:styleId="A1A7D3C62B27674E8C75720DA4D0B10C">
    <w:name w:val="A1A7D3C62B27674E8C75720DA4D0B10C"/>
    <w:rsid w:val="00B231A8"/>
  </w:style>
  <w:style w:type="paragraph" w:customStyle="1" w:styleId="E2626909EEC5E547B7D7967AABD67C82">
    <w:name w:val="E2626909EEC5E547B7D7967AABD67C82"/>
    <w:rsid w:val="00B231A8"/>
  </w:style>
  <w:style w:type="paragraph" w:customStyle="1" w:styleId="4CE1631F82BCF34F992A4CBD6314993A">
    <w:name w:val="4CE1631F82BCF34F992A4CBD6314993A"/>
    <w:rsid w:val="00B231A8"/>
  </w:style>
  <w:style w:type="paragraph" w:customStyle="1" w:styleId="E1B9546271115E4586AF1ADD0B44A1B4">
    <w:name w:val="E1B9546271115E4586AF1ADD0B44A1B4"/>
    <w:rsid w:val="00B231A8"/>
  </w:style>
  <w:style w:type="paragraph" w:customStyle="1" w:styleId="4FB90459C1382449BFF902B999A67051">
    <w:name w:val="4FB90459C1382449BFF902B999A67051"/>
    <w:rsid w:val="00B231A8"/>
  </w:style>
  <w:style w:type="paragraph" w:customStyle="1" w:styleId="6194692CBFD06B40992490332925EB2E">
    <w:name w:val="6194692CBFD06B40992490332925EB2E"/>
    <w:rsid w:val="00B231A8"/>
  </w:style>
  <w:style w:type="paragraph" w:customStyle="1" w:styleId="444C2CD885534F4F9029C5E6159E2D78">
    <w:name w:val="444C2CD885534F4F9029C5E6159E2D78"/>
    <w:rsid w:val="00B231A8"/>
  </w:style>
  <w:style w:type="paragraph" w:customStyle="1" w:styleId="9176B35CC68CAE4992939E43817F9C9B">
    <w:name w:val="9176B35CC68CAE4992939E43817F9C9B"/>
    <w:rsid w:val="00B231A8"/>
  </w:style>
  <w:style w:type="paragraph" w:customStyle="1" w:styleId="630B3EDC2598F943A2E4C501A64E4321">
    <w:name w:val="630B3EDC2598F943A2E4C501A64E4321"/>
    <w:rsid w:val="00B231A8"/>
  </w:style>
  <w:style w:type="paragraph" w:customStyle="1" w:styleId="C23618676D8F6A409132D81118862613">
    <w:name w:val="C23618676D8F6A409132D81118862613"/>
    <w:rsid w:val="00B231A8"/>
  </w:style>
  <w:style w:type="paragraph" w:customStyle="1" w:styleId="96B3BF7D23E6BA439F43A442876026BB">
    <w:name w:val="96B3BF7D23E6BA439F43A442876026BB"/>
    <w:rsid w:val="00B231A8"/>
  </w:style>
  <w:style w:type="paragraph" w:customStyle="1" w:styleId="C049A1051A76304C974F9381E33FA026">
    <w:name w:val="C049A1051A76304C974F9381E33FA026"/>
    <w:rsid w:val="00B231A8"/>
  </w:style>
  <w:style w:type="paragraph" w:customStyle="1" w:styleId="89C49CD5F586E54AB7BBA9C24BEF6216">
    <w:name w:val="89C49CD5F586E54AB7BBA9C24BEF6216"/>
    <w:rsid w:val="00B231A8"/>
  </w:style>
  <w:style w:type="paragraph" w:customStyle="1" w:styleId="742324254A84F7458227C2C8DBBD930F">
    <w:name w:val="742324254A84F7458227C2C8DBBD930F"/>
    <w:rsid w:val="00B231A8"/>
  </w:style>
  <w:style w:type="paragraph" w:customStyle="1" w:styleId="B28FD3C184A19E46B2210E0BCE6B9335">
    <w:name w:val="B28FD3C184A19E46B2210E0BCE6B9335"/>
    <w:rsid w:val="00B231A8"/>
  </w:style>
  <w:style w:type="paragraph" w:customStyle="1" w:styleId="DE008ECFA3694F46A6FF62552070479D">
    <w:name w:val="DE008ECFA3694F46A6FF62552070479D"/>
    <w:rsid w:val="00B231A8"/>
  </w:style>
  <w:style w:type="paragraph" w:customStyle="1" w:styleId="389E730C1D866D4ABAE6393EF0DBE623">
    <w:name w:val="389E730C1D866D4ABAE6393EF0DBE623"/>
    <w:rsid w:val="00B231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9A224BFC971469C72E9639343AF2E">
    <w:name w:val="2A69A224BFC971469C72E9639343AF2E"/>
  </w:style>
  <w:style w:type="paragraph" w:customStyle="1" w:styleId="09FD5BAA2897CD478115B89F715251F4">
    <w:name w:val="09FD5BAA2897CD478115B89F715251F4"/>
  </w:style>
  <w:style w:type="paragraph" w:customStyle="1" w:styleId="AD9A32D4E27580448F26AE6CC52EAB69">
    <w:name w:val="AD9A32D4E27580448F26AE6CC52EAB69"/>
  </w:style>
  <w:style w:type="paragraph" w:customStyle="1" w:styleId="66D227254FA53547AFE538929A539812">
    <w:name w:val="66D227254FA53547AFE538929A539812"/>
  </w:style>
  <w:style w:type="paragraph" w:customStyle="1" w:styleId="F579ED884514DC48B0DECBDDD7AC4CC9">
    <w:name w:val="F579ED884514DC48B0DECBDDD7AC4CC9"/>
  </w:style>
  <w:style w:type="paragraph" w:styleId="BodyText">
    <w:name w:val="Body Text"/>
    <w:basedOn w:val="Normal"/>
    <w:link w:val="BodyTextChar"/>
    <w:rsid w:val="00B231A8"/>
    <w:pPr>
      <w:spacing w:after="200"/>
    </w:pPr>
    <w:rPr>
      <w:rFonts w:eastAsiaTheme="minorHAnsi"/>
      <w:sz w:val="20"/>
      <w:szCs w:val="22"/>
      <w:lang w:eastAsia="en-US"/>
    </w:rPr>
  </w:style>
  <w:style w:type="character" w:customStyle="1" w:styleId="BodyTextChar">
    <w:name w:val="Body Text Char"/>
    <w:basedOn w:val="DefaultParagraphFont"/>
    <w:link w:val="BodyText"/>
    <w:rsid w:val="00B231A8"/>
    <w:rPr>
      <w:rFonts w:eastAsiaTheme="minorHAnsi"/>
      <w:sz w:val="20"/>
      <w:szCs w:val="22"/>
      <w:lang w:eastAsia="en-US"/>
    </w:rPr>
  </w:style>
  <w:style w:type="paragraph" w:customStyle="1" w:styleId="3BC723141926A7478C39CAD63E5CF2CB">
    <w:name w:val="3BC723141926A7478C39CAD63E5CF2CB"/>
  </w:style>
  <w:style w:type="paragraph" w:customStyle="1" w:styleId="136BF3AEF08D764494BD36463C924395">
    <w:name w:val="136BF3AEF08D764494BD36463C924395"/>
  </w:style>
  <w:style w:type="paragraph" w:customStyle="1" w:styleId="B5619A944053B543BEDCE26E93517DDF">
    <w:name w:val="B5619A944053B543BEDCE26E93517DDF"/>
  </w:style>
  <w:style w:type="paragraph" w:customStyle="1" w:styleId="2B0FF6F6A199E1498743B9AF00D98C01">
    <w:name w:val="2B0FF6F6A199E1498743B9AF00D98C01"/>
  </w:style>
  <w:style w:type="paragraph" w:customStyle="1" w:styleId="35CFD071C4B92B4CA5CCCFFE766D0A3C">
    <w:name w:val="35CFD071C4B92B4CA5CCCFFE766D0A3C"/>
  </w:style>
  <w:style w:type="paragraph" w:customStyle="1" w:styleId="8CCF0F8FC2B236478D9044C0CA2CBC79">
    <w:name w:val="8CCF0F8FC2B236478D9044C0CA2CBC79"/>
  </w:style>
  <w:style w:type="paragraph" w:customStyle="1" w:styleId="A7C07CF463D1AA4DB9D134E9BB4BEBA9">
    <w:name w:val="A7C07CF463D1AA4DB9D134E9BB4BEBA9"/>
  </w:style>
  <w:style w:type="paragraph" w:customStyle="1" w:styleId="EE5433987BF91B4C8E6A3B41BD7A3B4D">
    <w:name w:val="EE5433987BF91B4C8E6A3B41BD7A3B4D"/>
    <w:rsid w:val="00B231A8"/>
  </w:style>
  <w:style w:type="paragraph" w:customStyle="1" w:styleId="8E469A584D160E4DBD9FA7865C7A5A01">
    <w:name w:val="8E469A584D160E4DBD9FA7865C7A5A01"/>
    <w:rsid w:val="00B231A8"/>
  </w:style>
  <w:style w:type="paragraph" w:customStyle="1" w:styleId="0E11F371763FE84C946955F7A2F4293C">
    <w:name w:val="0E11F371763FE84C946955F7A2F4293C"/>
    <w:rsid w:val="00B231A8"/>
  </w:style>
  <w:style w:type="paragraph" w:customStyle="1" w:styleId="45299E156BEB054C9B69B9C11764B17B">
    <w:name w:val="45299E156BEB054C9B69B9C11764B17B"/>
    <w:rsid w:val="00B231A8"/>
  </w:style>
  <w:style w:type="paragraph" w:customStyle="1" w:styleId="9E3445F5C47D274FB92B30DE1901D0DA">
    <w:name w:val="9E3445F5C47D274FB92B30DE1901D0DA"/>
    <w:rsid w:val="00B231A8"/>
  </w:style>
  <w:style w:type="paragraph" w:customStyle="1" w:styleId="6C991CC59F9DEA4BB151EBB9E83A6B1E">
    <w:name w:val="6C991CC59F9DEA4BB151EBB9E83A6B1E"/>
    <w:rsid w:val="00B231A8"/>
  </w:style>
  <w:style w:type="paragraph" w:customStyle="1" w:styleId="7623BF9CA5E94E4A865E4115E2B3900E">
    <w:name w:val="7623BF9CA5E94E4A865E4115E2B3900E"/>
    <w:rsid w:val="00B231A8"/>
  </w:style>
  <w:style w:type="paragraph" w:customStyle="1" w:styleId="6772A7137428B6488EA8689D462EF3A7">
    <w:name w:val="6772A7137428B6488EA8689D462EF3A7"/>
    <w:rsid w:val="00B231A8"/>
  </w:style>
  <w:style w:type="paragraph" w:customStyle="1" w:styleId="420D5DD95EA0054E9CABD752EF9FE3FA">
    <w:name w:val="420D5DD95EA0054E9CABD752EF9FE3FA"/>
    <w:rsid w:val="00B231A8"/>
  </w:style>
  <w:style w:type="paragraph" w:customStyle="1" w:styleId="8901B0E9B7D4274B8305FCBB2CE35DA5">
    <w:name w:val="8901B0E9B7D4274B8305FCBB2CE35DA5"/>
    <w:rsid w:val="00B231A8"/>
  </w:style>
  <w:style w:type="paragraph" w:customStyle="1" w:styleId="33D83C5C93711948AB085D9F5FCD704B">
    <w:name w:val="33D83C5C93711948AB085D9F5FCD704B"/>
    <w:rsid w:val="00B231A8"/>
  </w:style>
  <w:style w:type="paragraph" w:customStyle="1" w:styleId="B9770EC65B57264282CA48A3BA9D9D35">
    <w:name w:val="B9770EC65B57264282CA48A3BA9D9D35"/>
    <w:rsid w:val="00B231A8"/>
  </w:style>
  <w:style w:type="paragraph" w:customStyle="1" w:styleId="9BAC936CD4AB824D9CC70C75AA7F438B">
    <w:name w:val="9BAC936CD4AB824D9CC70C75AA7F438B"/>
    <w:rsid w:val="00B231A8"/>
  </w:style>
  <w:style w:type="paragraph" w:customStyle="1" w:styleId="527BFEDA9F733948BA4B189ED1317C38">
    <w:name w:val="527BFEDA9F733948BA4B189ED1317C38"/>
    <w:rsid w:val="00B231A8"/>
  </w:style>
  <w:style w:type="paragraph" w:customStyle="1" w:styleId="35ADBAEC82B1604E856DCA5D54B43098">
    <w:name w:val="35ADBAEC82B1604E856DCA5D54B43098"/>
    <w:rsid w:val="00B231A8"/>
  </w:style>
  <w:style w:type="paragraph" w:customStyle="1" w:styleId="22E5D15851BF034FBE9DB2DCF06AA015">
    <w:name w:val="22E5D15851BF034FBE9DB2DCF06AA015"/>
    <w:rsid w:val="00B231A8"/>
  </w:style>
  <w:style w:type="paragraph" w:customStyle="1" w:styleId="934AEC1C36C0254FABDDED561831FC13">
    <w:name w:val="934AEC1C36C0254FABDDED561831FC13"/>
    <w:rsid w:val="00B231A8"/>
  </w:style>
  <w:style w:type="paragraph" w:customStyle="1" w:styleId="8052B9E2DB647742B0B625AD51459EE2">
    <w:name w:val="8052B9E2DB647742B0B625AD51459EE2"/>
    <w:rsid w:val="00B231A8"/>
  </w:style>
  <w:style w:type="paragraph" w:customStyle="1" w:styleId="96DFC75FFE861F4CBFBEEF9B099A3F1C">
    <w:name w:val="96DFC75FFE861F4CBFBEEF9B099A3F1C"/>
    <w:rsid w:val="00B231A8"/>
  </w:style>
  <w:style w:type="paragraph" w:customStyle="1" w:styleId="33578D49215C8B4E89AD6E157CCD5150">
    <w:name w:val="33578D49215C8B4E89AD6E157CCD5150"/>
    <w:rsid w:val="00B231A8"/>
  </w:style>
  <w:style w:type="paragraph" w:customStyle="1" w:styleId="A1A7D3C62B27674E8C75720DA4D0B10C">
    <w:name w:val="A1A7D3C62B27674E8C75720DA4D0B10C"/>
    <w:rsid w:val="00B231A8"/>
  </w:style>
  <w:style w:type="paragraph" w:customStyle="1" w:styleId="E2626909EEC5E547B7D7967AABD67C82">
    <w:name w:val="E2626909EEC5E547B7D7967AABD67C82"/>
    <w:rsid w:val="00B231A8"/>
  </w:style>
  <w:style w:type="paragraph" w:customStyle="1" w:styleId="4CE1631F82BCF34F992A4CBD6314993A">
    <w:name w:val="4CE1631F82BCF34F992A4CBD6314993A"/>
    <w:rsid w:val="00B231A8"/>
  </w:style>
  <w:style w:type="paragraph" w:customStyle="1" w:styleId="E1B9546271115E4586AF1ADD0B44A1B4">
    <w:name w:val="E1B9546271115E4586AF1ADD0B44A1B4"/>
    <w:rsid w:val="00B231A8"/>
  </w:style>
  <w:style w:type="paragraph" w:customStyle="1" w:styleId="4FB90459C1382449BFF902B999A67051">
    <w:name w:val="4FB90459C1382449BFF902B999A67051"/>
    <w:rsid w:val="00B231A8"/>
  </w:style>
  <w:style w:type="paragraph" w:customStyle="1" w:styleId="6194692CBFD06B40992490332925EB2E">
    <w:name w:val="6194692CBFD06B40992490332925EB2E"/>
    <w:rsid w:val="00B231A8"/>
  </w:style>
  <w:style w:type="paragraph" w:customStyle="1" w:styleId="444C2CD885534F4F9029C5E6159E2D78">
    <w:name w:val="444C2CD885534F4F9029C5E6159E2D78"/>
    <w:rsid w:val="00B231A8"/>
  </w:style>
  <w:style w:type="paragraph" w:customStyle="1" w:styleId="9176B35CC68CAE4992939E43817F9C9B">
    <w:name w:val="9176B35CC68CAE4992939E43817F9C9B"/>
    <w:rsid w:val="00B231A8"/>
  </w:style>
  <w:style w:type="paragraph" w:customStyle="1" w:styleId="630B3EDC2598F943A2E4C501A64E4321">
    <w:name w:val="630B3EDC2598F943A2E4C501A64E4321"/>
    <w:rsid w:val="00B231A8"/>
  </w:style>
  <w:style w:type="paragraph" w:customStyle="1" w:styleId="C23618676D8F6A409132D81118862613">
    <w:name w:val="C23618676D8F6A409132D81118862613"/>
    <w:rsid w:val="00B231A8"/>
  </w:style>
  <w:style w:type="paragraph" w:customStyle="1" w:styleId="96B3BF7D23E6BA439F43A442876026BB">
    <w:name w:val="96B3BF7D23E6BA439F43A442876026BB"/>
    <w:rsid w:val="00B231A8"/>
  </w:style>
  <w:style w:type="paragraph" w:customStyle="1" w:styleId="C049A1051A76304C974F9381E33FA026">
    <w:name w:val="C049A1051A76304C974F9381E33FA026"/>
    <w:rsid w:val="00B231A8"/>
  </w:style>
  <w:style w:type="paragraph" w:customStyle="1" w:styleId="89C49CD5F586E54AB7BBA9C24BEF6216">
    <w:name w:val="89C49CD5F586E54AB7BBA9C24BEF6216"/>
    <w:rsid w:val="00B231A8"/>
  </w:style>
  <w:style w:type="paragraph" w:customStyle="1" w:styleId="742324254A84F7458227C2C8DBBD930F">
    <w:name w:val="742324254A84F7458227C2C8DBBD930F"/>
    <w:rsid w:val="00B231A8"/>
  </w:style>
  <w:style w:type="paragraph" w:customStyle="1" w:styleId="B28FD3C184A19E46B2210E0BCE6B9335">
    <w:name w:val="B28FD3C184A19E46B2210E0BCE6B9335"/>
    <w:rsid w:val="00B231A8"/>
  </w:style>
  <w:style w:type="paragraph" w:customStyle="1" w:styleId="DE008ECFA3694F46A6FF62552070479D">
    <w:name w:val="DE008ECFA3694F46A6FF62552070479D"/>
    <w:rsid w:val="00B231A8"/>
  </w:style>
  <w:style w:type="paragraph" w:customStyle="1" w:styleId="389E730C1D866D4ABAE6393EF0DBE623">
    <w:name w:val="389E730C1D866D4ABAE6393EF0DBE623"/>
    <w:rsid w:val="00B23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40</TotalTime>
  <Pages>2</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&amp; Holly Speight</dc:creator>
  <cp:keywords/>
  <dc:description/>
  <cp:lastModifiedBy>Shaun &amp; Holly Speight</cp:lastModifiedBy>
  <cp:revision>2</cp:revision>
  <dcterms:created xsi:type="dcterms:W3CDTF">2014-07-10T12:54:00Z</dcterms:created>
  <dcterms:modified xsi:type="dcterms:W3CDTF">2014-07-22T07:23:00Z</dcterms:modified>
  <cp:category/>
</cp:coreProperties>
</file>